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6A56D8" w:rsidRDefault="00EF4F90" w:rsidP="006642FF">
      <w:pPr>
        <w:autoSpaceDE w:val="0"/>
        <w:autoSpaceDN w:val="0"/>
        <w:adjustRightInd w:val="0"/>
        <w:ind w:left="72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Highway</w:t>
      </w:r>
      <w:r w:rsidR="005E29C3" w:rsidRPr="006A56D8">
        <w:rPr>
          <w:rFonts w:ascii="Times New Roman" w:hAnsi="Times New Roman"/>
          <w:color w:val="000000"/>
          <w:sz w:val="32"/>
          <w:szCs w:val="32"/>
        </w:rPr>
        <w:t xml:space="preserve"> Safety Summit</w:t>
      </w:r>
    </w:p>
    <w:p w:rsidR="00861BAA" w:rsidRPr="009D465F" w:rsidRDefault="00EF4F90" w:rsidP="00943FFB">
      <w:pPr>
        <w:autoSpaceDE w:val="0"/>
        <w:autoSpaceDN w:val="0"/>
        <w:adjustRightInd w:val="0"/>
        <w:ind w:left="7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DZD: One Vision-One Goal</w:t>
      </w:r>
    </w:p>
    <w:p w:rsidR="00861BAA" w:rsidRPr="008F6742" w:rsidRDefault="00EF4F90" w:rsidP="00943FFB">
      <w:pPr>
        <w:autoSpaceDE w:val="0"/>
        <w:autoSpaceDN w:val="0"/>
        <w:adjustRightInd w:val="0"/>
        <w:ind w:left="7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November 14-15, 2017</w:t>
      </w:r>
    </w:p>
    <w:p w:rsidR="00861BAA" w:rsidRPr="00240EFD" w:rsidRDefault="00861BAA" w:rsidP="00943FFB">
      <w:pPr>
        <w:autoSpaceDE w:val="0"/>
        <w:autoSpaceDN w:val="0"/>
        <w:adjustRightInd w:val="0"/>
        <w:ind w:left="72"/>
        <w:jc w:val="center"/>
        <w:rPr>
          <w:rFonts w:ascii="Times New Roman" w:hAnsi="Times New Roman"/>
          <w:color w:val="000000"/>
          <w:sz w:val="24"/>
          <w:szCs w:val="24"/>
        </w:rPr>
      </w:pPr>
      <w:r w:rsidRPr="00240EFD">
        <w:rPr>
          <w:rFonts w:ascii="Times New Roman" w:hAnsi="Times New Roman"/>
          <w:color w:val="000000"/>
          <w:sz w:val="24"/>
          <w:szCs w:val="24"/>
        </w:rPr>
        <w:t>Crowne Plaza</w:t>
      </w:r>
    </w:p>
    <w:p w:rsidR="00861BAA" w:rsidRPr="00240EFD" w:rsidRDefault="00861BAA" w:rsidP="00861B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40EFD">
        <w:rPr>
          <w:rFonts w:ascii="Times New Roman" w:hAnsi="Times New Roman"/>
          <w:color w:val="000000"/>
          <w:sz w:val="24"/>
          <w:szCs w:val="24"/>
        </w:rPr>
        <w:t>Baton Rouge, Louisiana</w:t>
      </w:r>
    </w:p>
    <w:tbl>
      <w:tblPr>
        <w:tblpPr w:leftFromText="180" w:rightFromText="180" w:vertAnchor="text" w:horzAnchor="margin" w:tblpXSpec="center" w:tblpY="93"/>
        <w:tblW w:w="11520" w:type="dxa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</w:tblPr>
      <w:tblGrid>
        <w:gridCol w:w="2099"/>
        <w:gridCol w:w="6968"/>
        <w:gridCol w:w="2453"/>
      </w:tblGrid>
      <w:tr w:rsidR="00861BAA" w:rsidRPr="00240EFD" w:rsidTr="005D4C85">
        <w:trPr>
          <w:trHeight w:hRule="exact" w:val="698"/>
        </w:trPr>
        <w:tc>
          <w:tcPr>
            <w:tcW w:w="2099" w:type="dxa"/>
            <w:shd w:val="clear" w:color="auto" w:fill="auto"/>
          </w:tcPr>
          <w:p w:rsidR="00861BAA" w:rsidRPr="009170A8" w:rsidRDefault="00861BAA" w:rsidP="00943FFB">
            <w:pPr>
              <w:pStyle w:val="Bold"/>
              <w:rPr>
                <w:rFonts w:ascii="Times New Roman" w:hAnsi="Times New Roman"/>
                <w:sz w:val="22"/>
                <w:szCs w:val="22"/>
              </w:rPr>
            </w:pPr>
            <w:r w:rsidRPr="009170A8">
              <w:rPr>
                <w:rFonts w:ascii="Times New Roman" w:hAnsi="Times New Roman"/>
                <w:sz w:val="22"/>
                <w:szCs w:val="22"/>
              </w:rPr>
              <w:t>Day 1</w:t>
            </w:r>
          </w:p>
        </w:tc>
        <w:tc>
          <w:tcPr>
            <w:tcW w:w="6968" w:type="dxa"/>
            <w:shd w:val="clear" w:color="auto" w:fill="auto"/>
          </w:tcPr>
          <w:p w:rsidR="00861BAA" w:rsidRPr="004D039C" w:rsidRDefault="004D039C" w:rsidP="00943FFB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 w:rsidRPr="004D039C">
              <w:rPr>
                <w:rFonts w:ascii="Times New Roman" w:hAnsi="Times New Roman"/>
                <w:b/>
                <w:sz w:val="22"/>
                <w:szCs w:val="22"/>
              </w:rPr>
              <w:t>Registration opens at 7:00am</w:t>
            </w:r>
          </w:p>
        </w:tc>
        <w:tc>
          <w:tcPr>
            <w:tcW w:w="2453" w:type="dxa"/>
            <w:shd w:val="clear" w:color="auto" w:fill="auto"/>
          </w:tcPr>
          <w:p w:rsidR="00861BAA" w:rsidRPr="009170A8" w:rsidRDefault="00861BAA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170A8">
              <w:rPr>
                <w:rFonts w:ascii="Times New Roman" w:hAnsi="Times New Roman"/>
                <w:b/>
                <w:szCs w:val="22"/>
              </w:rPr>
              <w:t>Moderator/Room</w:t>
            </w:r>
          </w:p>
        </w:tc>
      </w:tr>
      <w:tr w:rsidR="00861BAA" w:rsidRPr="00240EFD" w:rsidTr="005D4C85">
        <w:trPr>
          <w:trHeight w:val="1017"/>
        </w:trPr>
        <w:tc>
          <w:tcPr>
            <w:tcW w:w="2099" w:type="dxa"/>
            <w:shd w:val="clear" w:color="auto" w:fill="auto"/>
          </w:tcPr>
          <w:p w:rsidR="00861BAA" w:rsidRPr="009170A8" w:rsidRDefault="00EF4F90" w:rsidP="00943FF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8:00-8:4</w:t>
            </w:r>
            <w:r w:rsidR="00861BAA" w:rsidRPr="009170A8">
              <w:rPr>
                <w:rFonts w:ascii="Times New Roman" w:hAnsi="Times New Roman"/>
                <w:b/>
                <w:sz w:val="19"/>
                <w:szCs w:val="19"/>
              </w:rPr>
              <w:t>5am</w:t>
            </w:r>
          </w:p>
          <w:p w:rsidR="00861BAA" w:rsidRPr="009170A8" w:rsidRDefault="00861BAA" w:rsidP="00943FF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6968" w:type="dxa"/>
            <w:shd w:val="clear" w:color="auto" w:fill="auto"/>
          </w:tcPr>
          <w:p w:rsidR="00861BAA" w:rsidRPr="009170A8" w:rsidRDefault="00861BAA" w:rsidP="00943FFB">
            <w:pPr>
              <w:pStyle w:val="Bold"/>
              <w:rPr>
                <w:rFonts w:ascii="Times New Roman" w:hAnsi="Times New Roman"/>
                <w:sz w:val="22"/>
                <w:szCs w:val="22"/>
              </w:rPr>
            </w:pPr>
            <w:r w:rsidRPr="009170A8">
              <w:rPr>
                <w:rFonts w:ascii="Times New Roman" w:hAnsi="Times New Roman"/>
                <w:sz w:val="22"/>
                <w:szCs w:val="22"/>
              </w:rPr>
              <w:t>Welcome and Introductions:</w:t>
            </w:r>
          </w:p>
          <w:p w:rsidR="00943FFB" w:rsidRPr="000E12AF" w:rsidRDefault="00EF4F90" w:rsidP="00943F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Deputy </w:t>
            </w:r>
            <w:r w:rsidR="004C0816" w:rsidRPr="000E12AF">
              <w:rPr>
                <w:rFonts w:ascii="Times New Roman" w:hAnsi="Times New Roman"/>
                <w:sz w:val="20"/>
              </w:rPr>
              <w:t xml:space="preserve">Secretary </w:t>
            </w:r>
            <w:r>
              <w:rPr>
                <w:rFonts w:ascii="Times New Roman" w:hAnsi="Times New Roman"/>
                <w:sz w:val="20"/>
              </w:rPr>
              <w:t>Eric Kalivoda</w:t>
            </w:r>
            <w:r w:rsidR="00E80962" w:rsidRPr="000E12AF">
              <w:rPr>
                <w:rFonts w:ascii="Times New Roman" w:hAnsi="Times New Roman"/>
                <w:sz w:val="20"/>
              </w:rPr>
              <w:t>/</w:t>
            </w:r>
            <w:r w:rsidR="00943FFB" w:rsidRPr="000E12AF">
              <w:rPr>
                <w:rFonts w:ascii="Times New Roman" w:hAnsi="Times New Roman"/>
                <w:sz w:val="20"/>
              </w:rPr>
              <w:t>D</w:t>
            </w:r>
            <w:r w:rsidR="00196049" w:rsidRPr="000E12AF">
              <w:rPr>
                <w:rFonts w:ascii="Times New Roman" w:hAnsi="Times New Roman"/>
                <w:sz w:val="20"/>
              </w:rPr>
              <w:t>epartment of Transportation and Development</w:t>
            </w:r>
          </w:p>
          <w:p w:rsidR="00943FFB" w:rsidRDefault="002B4B9A" w:rsidP="00943FFB">
            <w:pPr>
              <w:rPr>
                <w:rFonts w:ascii="Times New Roman" w:hAnsi="Times New Roman"/>
                <w:sz w:val="20"/>
              </w:rPr>
            </w:pPr>
            <w:r w:rsidRPr="000E12AF">
              <w:rPr>
                <w:rFonts w:ascii="Times New Roman" w:hAnsi="Times New Roman"/>
                <w:sz w:val="20"/>
              </w:rPr>
              <w:t xml:space="preserve">Col. </w:t>
            </w:r>
            <w:r w:rsidR="00EF4F90">
              <w:rPr>
                <w:rFonts w:ascii="Times New Roman" w:hAnsi="Times New Roman"/>
                <w:sz w:val="20"/>
              </w:rPr>
              <w:t>Kevin Reeves</w:t>
            </w:r>
            <w:r w:rsidR="00E80962" w:rsidRPr="000E12AF">
              <w:rPr>
                <w:rFonts w:ascii="Times New Roman" w:hAnsi="Times New Roman"/>
                <w:sz w:val="20"/>
              </w:rPr>
              <w:t>/</w:t>
            </w:r>
            <w:r w:rsidR="00196049" w:rsidRPr="000E12AF">
              <w:rPr>
                <w:rFonts w:ascii="Times New Roman" w:hAnsi="Times New Roman"/>
                <w:sz w:val="20"/>
              </w:rPr>
              <w:t>Louisiana State Police</w:t>
            </w:r>
          </w:p>
          <w:p w:rsidR="003B4E3B" w:rsidRDefault="003B4E3B" w:rsidP="003B4E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Dr. Katara Williams</w:t>
            </w:r>
            <w:r w:rsidRPr="000E12AF">
              <w:rPr>
                <w:rFonts w:ascii="Times New Roman" w:hAnsi="Times New Roman"/>
                <w:sz w:val="20"/>
              </w:rPr>
              <w:t xml:space="preserve">/Louisiana Highway Safety Commission </w:t>
            </w:r>
          </w:p>
          <w:p w:rsidR="00943FFB" w:rsidRPr="000E12AF" w:rsidRDefault="00E86AC8" w:rsidP="00943FFB">
            <w:pPr>
              <w:rPr>
                <w:rFonts w:ascii="Times New Roman" w:hAnsi="Times New Roman"/>
                <w:sz w:val="20"/>
              </w:rPr>
            </w:pPr>
            <w:r w:rsidRPr="000E12AF">
              <w:rPr>
                <w:rFonts w:ascii="Times New Roman" w:hAnsi="Times New Roman"/>
                <w:sz w:val="20"/>
              </w:rPr>
              <w:t xml:space="preserve">Wes </w:t>
            </w:r>
            <w:proofErr w:type="spellStart"/>
            <w:r w:rsidRPr="000E12AF">
              <w:rPr>
                <w:rFonts w:ascii="Times New Roman" w:hAnsi="Times New Roman"/>
                <w:sz w:val="20"/>
              </w:rPr>
              <w:t>Bo</w:t>
            </w:r>
            <w:r w:rsidR="00E80962" w:rsidRPr="000E12AF">
              <w:rPr>
                <w:rFonts w:ascii="Times New Roman" w:hAnsi="Times New Roman"/>
                <w:sz w:val="20"/>
              </w:rPr>
              <w:t>linger</w:t>
            </w:r>
            <w:proofErr w:type="spellEnd"/>
            <w:r w:rsidR="00E80962" w:rsidRPr="000E12AF">
              <w:rPr>
                <w:rFonts w:ascii="Times New Roman" w:hAnsi="Times New Roman"/>
                <w:sz w:val="20"/>
              </w:rPr>
              <w:t>/</w:t>
            </w:r>
            <w:r w:rsidR="00196049" w:rsidRPr="000E12AF">
              <w:rPr>
                <w:rFonts w:ascii="Times New Roman" w:hAnsi="Times New Roman"/>
                <w:sz w:val="20"/>
              </w:rPr>
              <w:t>Federal Highway Administration</w:t>
            </w:r>
          </w:p>
          <w:p w:rsidR="00EF4F90" w:rsidRDefault="00EF4F90" w:rsidP="00943F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Richard Washington/Federal Railroad Administration</w:t>
            </w:r>
          </w:p>
          <w:p w:rsidR="00EF4F90" w:rsidRPr="000E12AF" w:rsidRDefault="003B4E3B" w:rsidP="00943F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  <w:r w:rsidR="00EF4F90">
              <w:rPr>
                <w:rFonts w:ascii="Times New Roman" w:hAnsi="Times New Roman"/>
                <w:sz w:val="20"/>
              </w:rPr>
              <w:t>National Highway Traffic Safety Administration</w:t>
            </w:r>
          </w:p>
          <w:p w:rsidR="00861BAA" w:rsidRPr="009170A8" w:rsidRDefault="00861BAA" w:rsidP="00943FFB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861BAA" w:rsidRPr="009170A8" w:rsidRDefault="00861BAA" w:rsidP="00EF4F9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53" w:type="dxa"/>
            <w:shd w:val="clear" w:color="auto" w:fill="auto"/>
          </w:tcPr>
          <w:p w:rsidR="00861BAA" w:rsidRPr="009170A8" w:rsidRDefault="00EF4F90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Premier II &amp; III</w:t>
            </w:r>
          </w:p>
        </w:tc>
      </w:tr>
      <w:tr w:rsidR="00861BAA" w:rsidRPr="00240EFD" w:rsidTr="005D4C85">
        <w:trPr>
          <w:trHeight w:val="873"/>
        </w:trPr>
        <w:tc>
          <w:tcPr>
            <w:tcW w:w="2099" w:type="dxa"/>
            <w:shd w:val="clear" w:color="auto" w:fill="auto"/>
          </w:tcPr>
          <w:p w:rsidR="00861BAA" w:rsidRPr="009170A8" w:rsidRDefault="00EF4F90" w:rsidP="00E8096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8:45-10:00am</w:t>
            </w:r>
          </w:p>
          <w:p w:rsidR="00861BAA" w:rsidRPr="009170A8" w:rsidRDefault="00861BAA" w:rsidP="00E8096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968" w:type="dxa"/>
            <w:shd w:val="clear" w:color="auto" w:fill="auto"/>
          </w:tcPr>
          <w:p w:rsidR="00861BAA" w:rsidRPr="009170A8" w:rsidRDefault="00EF4F90" w:rsidP="00EF4F90">
            <w:pPr>
              <w:pStyle w:val="AgendaItem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Why U.S. Fell So Drastically on Fatalities-Contributing Factors</w:t>
            </w:r>
            <w:r w:rsidR="0051503E" w:rsidRPr="000E12A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51503E">
              <w:rPr>
                <w:rFonts w:ascii="Times New Roman" w:hAnsi="Times New Roman"/>
                <w:b/>
                <w:sz w:val="19"/>
                <w:szCs w:val="19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Wunderlich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/TTI</w:t>
            </w:r>
          </w:p>
        </w:tc>
        <w:tc>
          <w:tcPr>
            <w:tcW w:w="2453" w:type="dxa"/>
            <w:shd w:val="clear" w:color="auto" w:fill="auto"/>
          </w:tcPr>
          <w:p w:rsidR="00861BAA" w:rsidRPr="009170A8" w:rsidRDefault="00EF4F90" w:rsidP="009E7EDF">
            <w:pPr>
              <w:pStyle w:val="Bold"/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Marie Walsh</w:t>
            </w:r>
          </w:p>
          <w:p w:rsidR="00861BAA" w:rsidRPr="009170A8" w:rsidRDefault="004D039C" w:rsidP="00EF4F90">
            <w:pPr>
              <w:pStyle w:val="Bold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Premier </w:t>
            </w:r>
            <w:r w:rsidR="00EF4F90">
              <w:rPr>
                <w:rFonts w:ascii="Times New Roman" w:hAnsi="Times New Roman"/>
                <w:sz w:val="19"/>
                <w:szCs w:val="19"/>
              </w:rPr>
              <w:t>II &amp; III</w:t>
            </w:r>
          </w:p>
        </w:tc>
      </w:tr>
      <w:tr w:rsidR="00861BAA" w:rsidRPr="00240EFD" w:rsidTr="005D4C85">
        <w:trPr>
          <w:trHeight w:val="622"/>
        </w:trPr>
        <w:tc>
          <w:tcPr>
            <w:tcW w:w="2099" w:type="dxa"/>
            <w:shd w:val="clear" w:color="auto" w:fill="auto"/>
          </w:tcPr>
          <w:p w:rsidR="00861BAA" w:rsidRPr="009170A8" w:rsidRDefault="00EF4F90" w:rsidP="00E8096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10:00-10:15</w:t>
            </w:r>
            <w:r w:rsidR="00861BAA" w:rsidRPr="009170A8">
              <w:rPr>
                <w:rFonts w:ascii="Times New Roman" w:hAnsi="Times New Roman"/>
                <w:sz w:val="19"/>
                <w:szCs w:val="19"/>
              </w:rPr>
              <w:t xml:space="preserve">am </w:t>
            </w:r>
          </w:p>
        </w:tc>
        <w:tc>
          <w:tcPr>
            <w:tcW w:w="6968" w:type="dxa"/>
            <w:shd w:val="clear" w:color="auto" w:fill="auto"/>
          </w:tcPr>
          <w:p w:rsidR="00861BAA" w:rsidRPr="009170A8" w:rsidRDefault="00861BAA" w:rsidP="00F810AE">
            <w:pPr>
              <w:pStyle w:val="AgendaItem"/>
              <w:rPr>
                <w:rFonts w:ascii="Times New Roman" w:hAnsi="Times New Roman"/>
                <w:sz w:val="22"/>
                <w:szCs w:val="22"/>
              </w:rPr>
            </w:pPr>
            <w:r w:rsidRPr="009170A8"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 w:rsidR="00F810AE">
              <w:rPr>
                <w:rFonts w:ascii="Times New Roman" w:hAnsi="Times New Roman"/>
                <w:b/>
                <w:sz w:val="22"/>
                <w:szCs w:val="22"/>
              </w:rPr>
              <w:t>REAK</w:t>
            </w:r>
          </w:p>
        </w:tc>
        <w:tc>
          <w:tcPr>
            <w:tcW w:w="2453" w:type="dxa"/>
            <w:shd w:val="clear" w:color="auto" w:fill="auto"/>
          </w:tcPr>
          <w:p w:rsidR="00861BAA" w:rsidRPr="009170A8" w:rsidRDefault="00861BAA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61BAA" w:rsidRPr="00240EFD" w:rsidTr="005D4C85">
        <w:trPr>
          <w:trHeight w:val="496"/>
        </w:trPr>
        <w:tc>
          <w:tcPr>
            <w:tcW w:w="2099" w:type="dxa"/>
            <w:shd w:val="clear" w:color="auto" w:fill="auto"/>
          </w:tcPr>
          <w:p w:rsidR="00E80962" w:rsidRPr="009170A8" w:rsidRDefault="00EF4F90" w:rsidP="00E8096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10:15-11:15am</w:t>
            </w:r>
            <w:r w:rsidR="00861BAA" w:rsidRPr="009170A8">
              <w:rPr>
                <w:rFonts w:ascii="Times New Roman" w:hAnsi="Times New Roman"/>
                <w:sz w:val="19"/>
                <w:szCs w:val="19"/>
              </w:rPr>
              <w:t xml:space="preserve"> (Breakouts)</w:t>
            </w:r>
          </w:p>
        </w:tc>
        <w:tc>
          <w:tcPr>
            <w:tcW w:w="6968" w:type="dxa"/>
            <w:shd w:val="clear" w:color="auto" w:fill="auto"/>
          </w:tcPr>
          <w:p w:rsidR="00861BAA" w:rsidRPr="009170A8" w:rsidRDefault="00861BAA" w:rsidP="00E80962">
            <w:pPr>
              <w:pStyle w:val="AgendaItem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9170A8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Breakout 1</w:t>
            </w:r>
          </w:p>
          <w:p w:rsidR="00E70614" w:rsidRDefault="00EF4F90" w:rsidP="00E8096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Safety Effectiveness of Centerline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Rumblestrips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in Louisiana</w:t>
            </w:r>
          </w:p>
          <w:p w:rsidR="00236D24" w:rsidRDefault="00EF4F90" w:rsidP="00E80962">
            <w:pPr>
              <w:pStyle w:val="AgendaItem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Xiaoduan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Sun</w:t>
            </w:r>
            <w:r w:rsidR="00BF2854">
              <w:rPr>
                <w:rFonts w:ascii="Times New Roman" w:hAnsi="Times New Roman"/>
                <w:sz w:val="20"/>
                <w:szCs w:val="20"/>
              </w:rPr>
              <w:t>/ULALA</w:t>
            </w:r>
          </w:p>
          <w:p w:rsidR="00EF4F90" w:rsidRDefault="00EF4F90" w:rsidP="00BF2854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 w:rsidRPr="00BF2854">
              <w:rPr>
                <w:rFonts w:ascii="Times New Roman" w:hAnsi="Times New Roman"/>
                <w:b/>
                <w:sz w:val="22"/>
                <w:szCs w:val="22"/>
              </w:rPr>
              <w:t xml:space="preserve">Audible </w:t>
            </w:r>
            <w:r w:rsidR="004B05C5">
              <w:rPr>
                <w:rFonts w:ascii="Times New Roman" w:hAnsi="Times New Roman"/>
                <w:b/>
                <w:sz w:val="22"/>
                <w:szCs w:val="22"/>
              </w:rPr>
              <w:t>Thermoplastic Pavement M</w:t>
            </w:r>
            <w:r w:rsidRPr="00BF2854">
              <w:rPr>
                <w:rFonts w:ascii="Times New Roman" w:hAnsi="Times New Roman"/>
                <w:b/>
                <w:sz w:val="22"/>
                <w:szCs w:val="22"/>
              </w:rPr>
              <w:t xml:space="preserve">arkings </w:t>
            </w:r>
            <w:r w:rsidR="004B05C5">
              <w:rPr>
                <w:rFonts w:ascii="Times New Roman" w:hAnsi="Times New Roman"/>
                <w:b/>
                <w:sz w:val="22"/>
                <w:szCs w:val="22"/>
              </w:rPr>
              <w:t>Test Project</w:t>
            </w:r>
          </w:p>
          <w:p w:rsidR="00BF2854" w:rsidRDefault="00BF2854" w:rsidP="00BF2854">
            <w:pPr>
              <w:pStyle w:val="AgendaIte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Todd Humphreys/LA DOTD</w:t>
            </w:r>
          </w:p>
          <w:p w:rsidR="00BF2854" w:rsidRDefault="00BF2854" w:rsidP="00BF2854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Using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LaSET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to Evaluate Safety of Enhanced Signing at Curves</w:t>
            </w:r>
          </w:p>
          <w:p w:rsidR="00BF2854" w:rsidRPr="00BF2854" w:rsidRDefault="00BF2854" w:rsidP="00BF2854">
            <w:pPr>
              <w:pStyle w:val="AgendaIte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Jeff Dickey/HSRG</w:t>
            </w:r>
          </w:p>
        </w:tc>
        <w:tc>
          <w:tcPr>
            <w:tcW w:w="2453" w:type="dxa"/>
            <w:shd w:val="clear" w:color="auto" w:fill="auto"/>
          </w:tcPr>
          <w:p w:rsidR="00861BAA" w:rsidRPr="009170A8" w:rsidRDefault="00BF2854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Adriane McRae</w:t>
            </w:r>
          </w:p>
          <w:p w:rsidR="00861BAA" w:rsidRPr="009170A8" w:rsidRDefault="004D039C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Cypress I</w:t>
            </w:r>
          </w:p>
        </w:tc>
      </w:tr>
      <w:tr w:rsidR="00861BAA" w:rsidRPr="00240EFD" w:rsidTr="005D4C85">
        <w:trPr>
          <w:trHeight w:val="896"/>
        </w:trPr>
        <w:tc>
          <w:tcPr>
            <w:tcW w:w="2099" w:type="dxa"/>
            <w:shd w:val="clear" w:color="auto" w:fill="auto"/>
          </w:tcPr>
          <w:p w:rsidR="00861BAA" w:rsidRPr="009170A8" w:rsidRDefault="00861BAA" w:rsidP="00E8096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968" w:type="dxa"/>
            <w:shd w:val="clear" w:color="auto" w:fill="auto"/>
          </w:tcPr>
          <w:p w:rsidR="00861BAA" w:rsidRPr="009170A8" w:rsidRDefault="00861BAA" w:rsidP="00E80962">
            <w:pPr>
              <w:pStyle w:val="AgendaItem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9170A8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Breakout 2</w:t>
            </w:r>
          </w:p>
          <w:p w:rsidR="00BF2854" w:rsidRDefault="00BF2854" w:rsidP="00E8096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TIMS and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Workzone</w:t>
            </w:r>
            <w:proofErr w:type="spellEnd"/>
          </w:p>
          <w:p w:rsidR="00303A7A" w:rsidRDefault="00BF2854" w:rsidP="00E80962">
            <w:pPr>
              <w:pStyle w:val="AgendaItem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Ron Whittaker/LA DOTD</w:t>
            </w:r>
            <w:bookmarkStart w:id="0" w:name="_GoBack"/>
            <w:bookmarkEnd w:id="0"/>
          </w:p>
          <w:p w:rsidR="00BF2854" w:rsidRPr="00BF2854" w:rsidRDefault="00BF2854" w:rsidP="00E8096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 w:rsidRPr="00BF2854">
              <w:rPr>
                <w:rFonts w:ascii="Times New Roman" w:hAnsi="Times New Roman"/>
                <w:b/>
                <w:sz w:val="22"/>
                <w:szCs w:val="22"/>
              </w:rPr>
              <w:t>Clicking fo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Pr="00BF2854">
              <w:rPr>
                <w:rFonts w:ascii="Times New Roman" w:hAnsi="Times New Roman"/>
                <w:b/>
                <w:sz w:val="22"/>
                <w:szCs w:val="22"/>
              </w:rPr>
              <w:t xml:space="preserve"> Chicken</w:t>
            </w:r>
          </w:p>
          <w:p w:rsidR="00BF2854" w:rsidRPr="009170A8" w:rsidRDefault="00BF2854" w:rsidP="00E80962">
            <w:pPr>
              <w:pStyle w:val="AgendaItem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Bridget Bailey</w:t>
            </w:r>
          </w:p>
        </w:tc>
        <w:tc>
          <w:tcPr>
            <w:tcW w:w="2453" w:type="dxa"/>
            <w:shd w:val="clear" w:color="auto" w:fill="auto"/>
          </w:tcPr>
          <w:p w:rsidR="00861BAA" w:rsidRPr="009170A8" w:rsidRDefault="00BF2854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Nelson Hollings</w:t>
            </w:r>
          </w:p>
          <w:p w:rsidR="00861BAA" w:rsidRPr="009170A8" w:rsidRDefault="004D039C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Cypress II</w:t>
            </w:r>
          </w:p>
        </w:tc>
      </w:tr>
      <w:tr w:rsidR="00861BAA" w:rsidRPr="00240EFD" w:rsidTr="005D4C85">
        <w:trPr>
          <w:trHeight w:val="896"/>
        </w:trPr>
        <w:tc>
          <w:tcPr>
            <w:tcW w:w="2099" w:type="dxa"/>
            <w:shd w:val="clear" w:color="auto" w:fill="auto"/>
          </w:tcPr>
          <w:p w:rsidR="00861BAA" w:rsidRPr="009170A8" w:rsidRDefault="00861BAA" w:rsidP="00E8096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80962" w:rsidRPr="009170A8" w:rsidRDefault="00E80962" w:rsidP="00E8096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80962" w:rsidRPr="009170A8" w:rsidRDefault="00E80962" w:rsidP="00E8096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80962" w:rsidRPr="009170A8" w:rsidRDefault="00E80962" w:rsidP="00E8096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80962" w:rsidRPr="009170A8" w:rsidRDefault="00E80962" w:rsidP="00E8096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80962" w:rsidRPr="009170A8" w:rsidRDefault="00E80962" w:rsidP="00E8096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80962" w:rsidRPr="009170A8" w:rsidRDefault="00E80962" w:rsidP="00E8096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80962" w:rsidRPr="009170A8" w:rsidRDefault="00E80962" w:rsidP="00E8096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712FD1" w:rsidRDefault="00712FD1" w:rsidP="00E8096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196049" w:rsidRDefault="00196049" w:rsidP="00E8096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196049" w:rsidRDefault="00F810AE" w:rsidP="00E80962">
            <w:pPr>
              <w:pStyle w:val="Bold"/>
              <w:rPr>
                <w:rFonts w:ascii="Times New Roman" w:hAnsi="Times New Roman"/>
                <w:sz w:val="24"/>
              </w:rPr>
            </w:pPr>
            <w:r w:rsidRPr="00F810AE">
              <w:rPr>
                <w:rFonts w:ascii="Times New Roman" w:hAnsi="Times New Roman"/>
                <w:sz w:val="24"/>
              </w:rPr>
              <w:lastRenderedPageBreak/>
              <w:t>Day 1 Cont’d</w:t>
            </w:r>
          </w:p>
          <w:p w:rsidR="00F810AE" w:rsidRPr="00F810AE" w:rsidRDefault="00F810AE" w:rsidP="00E80962">
            <w:pPr>
              <w:pStyle w:val="Bold"/>
              <w:rPr>
                <w:rFonts w:ascii="Times New Roman" w:hAnsi="Times New Roman"/>
                <w:sz w:val="24"/>
              </w:rPr>
            </w:pPr>
          </w:p>
          <w:p w:rsidR="00A805CA" w:rsidRDefault="00A805CA" w:rsidP="00E8096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80962" w:rsidRPr="009170A8" w:rsidRDefault="00BF2854" w:rsidP="00BF2854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11:1</w:t>
            </w:r>
            <w:r w:rsidR="004D039C">
              <w:rPr>
                <w:rFonts w:ascii="Times New Roman" w:hAnsi="Times New Roman"/>
                <w:sz w:val="19"/>
                <w:szCs w:val="19"/>
              </w:rPr>
              <w:t>5</w:t>
            </w:r>
            <w:r w:rsidR="00E80962" w:rsidRPr="009170A8">
              <w:rPr>
                <w:rFonts w:ascii="Times New Roman" w:hAnsi="Times New Roman"/>
                <w:sz w:val="19"/>
                <w:szCs w:val="19"/>
              </w:rPr>
              <w:t>am-1</w:t>
            </w:r>
            <w:r>
              <w:rPr>
                <w:rFonts w:ascii="Times New Roman" w:hAnsi="Times New Roman"/>
                <w:sz w:val="19"/>
                <w:szCs w:val="19"/>
              </w:rPr>
              <w:t>2:45pm</w:t>
            </w:r>
            <w:r w:rsidR="00E80962" w:rsidRPr="009170A8">
              <w:rPr>
                <w:rFonts w:ascii="Times New Roman" w:hAnsi="Times New Roman"/>
                <w:sz w:val="19"/>
                <w:szCs w:val="19"/>
              </w:rPr>
              <w:t xml:space="preserve">      </w:t>
            </w:r>
          </w:p>
        </w:tc>
        <w:tc>
          <w:tcPr>
            <w:tcW w:w="6968" w:type="dxa"/>
            <w:shd w:val="clear" w:color="auto" w:fill="auto"/>
          </w:tcPr>
          <w:p w:rsidR="00BF2854" w:rsidRPr="009170A8" w:rsidRDefault="00BF2854" w:rsidP="00BF2854">
            <w:pPr>
              <w:pStyle w:val="AgendaItem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9170A8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lastRenderedPageBreak/>
              <w:t>Breakout 3</w:t>
            </w:r>
          </w:p>
          <w:p w:rsidR="00196049" w:rsidRDefault="00BF2854" w:rsidP="00E8096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When Doing a New RR Surface Construction or Project Near Railroad and General Highway RR Safety</w:t>
            </w:r>
          </w:p>
          <w:p w:rsidR="00861BAA" w:rsidRPr="000E12AF" w:rsidRDefault="00BF2854" w:rsidP="00E80962">
            <w:pPr>
              <w:pStyle w:val="AgendaIte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Bill Shrewsberry &amp; Gretchen Ferguson/LA DOTD</w:t>
            </w:r>
          </w:p>
          <w:p w:rsidR="00861BAA" w:rsidRPr="009170A8" w:rsidRDefault="00861BAA" w:rsidP="00E80962">
            <w:pPr>
              <w:pStyle w:val="AgendaItem"/>
              <w:rPr>
                <w:rFonts w:ascii="Times New Roman" w:hAnsi="Times New Roman"/>
                <w:sz w:val="19"/>
                <w:szCs w:val="19"/>
              </w:rPr>
            </w:pPr>
          </w:p>
          <w:p w:rsidR="00196049" w:rsidRDefault="00196049" w:rsidP="00E8096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F2854" w:rsidRDefault="00BF2854" w:rsidP="00E8096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F2854" w:rsidRDefault="00BF2854" w:rsidP="00E8096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F2854" w:rsidRDefault="00BF2854" w:rsidP="00E8096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F2854" w:rsidRDefault="00BF2854" w:rsidP="00E8096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810AE" w:rsidRDefault="00F810AE" w:rsidP="00E8096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810AE" w:rsidRDefault="00F810AE" w:rsidP="00E8096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E4BAD" w:rsidRPr="009170A8" w:rsidRDefault="00E80962" w:rsidP="00E8096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 w:rsidRPr="009170A8">
              <w:rPr>
                <w:rFonts w:ascii="Times New Roman" w:hAnsi="Times New Roman"/>
                <w:b/>
                <w:sz w:val="22"/>
                <w:szCs w:val="22"/>
              </w:rPr>
              <w:t>Lunch</w:t>
            </w:r>
          </w:p>
          <w:p w:rsidR="002B4B9A" w:rsidRPr="00BF2854" w:rsidRDefault="00BF2854" w:rsidP="00E8096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 w:rsidRPr="00BF2854">
              <w:rPr>
                <w:rFonts w:ascii="Times New Roman" w:hAnsi="Times New Roman"/>
                <w:b/>
                <w:sz w:val="22"/>
                <w:szCs w:val="22"/>
              </w:rPr>
              <w:t>Panel Discussion</w:t>
            </w:r>
          </w:p>
          <w:p w:rsidR="00BF2854" w:rsidRDefault="00BF2854" w:rsidP="00E80962">
            <w:pPr>
              <w:pStyle w:val="AgendaItem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Johnathan Hill/LHSC &amp; Nelson Hollings/North Shore Regional Coalition</w:t>
            </w:r>
          </w:p>
          <w:p w:rsidR="00F810AE" w:rsidRDefault="00F810AE" w:rsidP="00E80962">
            <w:pPr>
              <w:pStyle w:val="AgendaItem"/>
              <w:rPr>
                <w:rFonts w:ascii="Times New Roman" w:hAnsi="Times New Roman"/>
                <w:sz w:val="19"/>
                <w:szCs w:val="19"/>
              </w:rPr>
            </w:pPr>
          </w:p>
          <w:p w:rsidR="00F810AE" w:rsidRPr="009170A8" w:rsidRDefault="00F810AE" w:rsidP="00E80962">
            <w:pPr>
              <w:pStyle w:val="AgendaItem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53" w:type="dxa"/>
            <w:shd w:val="clear" w:color="auto" w:fill="auto"/>
          </w:tcPr>
          <w:p w:rsidR="00861BAA" w:rsidRPr="009170A8" w:rsidRDefault="00861BAA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61BAA" w:rsidRPr="009170A8" w:rsidRDefault="00861BAA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61BAA" w:rsidRPr="009170A8" w:rsidRDefault="00861BAA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61BAA" w:rsidRPr="009170A8" w:rsidRDefault="00861BAA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C60BD5" w:rsidRDefault="00C60BD5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861BAA" w:rsidRPr="009170A8" w:rsidRDefault="00BF2854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Shawn Luke</w:t>
            </w:r>
          </w:p>
          <w:p w:rsidR="00861BAA" w:rsidRPr="009170A8" w:rsidRDefault="00973054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Mississippi</w:t>
            </w:r>
            <w:r w:rsidR="004D039C">
              <w:rPr>
                <w:rFonts w:ascii="Times New Roman" w:hAnsi="Times New Roman"/>
                <w:b/>
                <w:sz w:val="19"/>
                <w:szCs w:val="19"/>
              </w:rPr>
              <w:t>/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Delta</w:t>
            </w:r>
          </w:p>
          <w:p w:rsidR="00E80962" w:rsidRPr="009170A8" w:rsidRDefault="00E80962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E80962" w:rsidRPr="009170A8" w:rsidRDefault="00E80962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61BAA" w:rsidRPr="009170A8" w:rsidRDefault="00861BAA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236D24" w:rsidRPr="009170A8" w:rsidRDefault="00236D24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014F4" w:rsidRPr="009170A8" w:rsidRDefault="00B014F4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861BAA" w:rsidRDefault="00861BAA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4D039C" w:rsidRDefault="004D039C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F810AE" w:rsidRDefault="00F810AE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F810AE" w:rsidRDefault="00D03668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Johnathan Hill</w:t>
            </w:r>
          </w:p>
          <w:p w:rsidR="004D039C" w:rsidRDefault="00BF2854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Premier II &amp; III</w:t>
            </w:r>
          </w:p>
          <w:p w:rsidR="00D03668" w:rsidRPr="004D039C" w:rsidRDefault="00D03668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B014F4" w:rsidRPr="00240EFD" w:rsidTr="005D4C85">
        <w:trPr>
          <w:trHeight w:val="598"/>
        </w:trPr>
        <w:tc>
          <w:tcPr>
            <w:tcW w:w="2099" w:type="dxa"/>
            <w:shd w:val="clear" w:color="auto" w:fill="auto"/>
          </w:tcPr>
          <w:p w:rsidR="00B014F4" w:rsidRPr="00240EFD" w:rsidRDefault="00BF2854" w:rsidP="00E8096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12:45-1:30</w:t>
            </w:r>
            <w:r w:rsidR="00B014F4" w:rsidRPr="00240EFD">
              <w:rPr>
                <w:rFonts w:ascii="Times New Roman" w:hAnsi="Times New Roman"/>
                <w:sz w:val="19"/>
                <w:szCs w:val="19"/>
              </w:rPr>
              <w:t>0pm</w:t>
            </w:r>
          </w:p>
          <w:p w:rsidR="00B014F4" w:rsidRDefault="00B014F4" w:rsidP="00E8096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712FD1" w:rsidRDefault="00712FD1" w:rsidP="00E8096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B014F4" w:rsidRPr="00240EFD" w:rsidRDefault="00BF2854" w:rsidP="00E8096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1:30-1:45</w:t>
            </w:r>
            <w:r w:rsidR="00B014F4">
              <w:rPr>
                <w:rFonts w:ascii="Times New Roman" w:hAnsi="Times New Roman"/>
                <w:sz w:val="19"/>
                <w:szCs w:val="19"/>
              </w:rPr>
              <w:t>pm</w:t>
            </w:r>
          </w:p>
        </w:tc>
        <w:tc>
          <w:tcPr>
            <w:tcW w:w="6968" w:type="dxa"/>
            <w:shd w:val="clear" w:color="auto" w:fill="auto"/>
          </w:tcPr>
          <w:p w:rsidR="00B014F4" w:rsidRPr="000E4BAD" w:rsidRDefault="00BF2854" w:rsidP="00E8096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Safety Performance Measures</w:t>
            </w:r>
          </w:p>
          <w:p w:rsidR="00B014F4" w:rsidRPr="00A805CA" w:rsidRDefault="00BF2854" w:rsidP="00E80962">
            <w:pPr>
              <w:pStyle w:val="AgendaIte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Kopacz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/FHWA</w:t>
            </w:r>
          </w:p>
          <w:p w:rsidR="00BF2854" w:rsidRDefault="00BF2854" w:rsidP="00E80962">
            <w:pPr>
              <w:pStyle w:val="AgendaItem"/>
              <w:rPr>
                <w:rFonts w:ascii="Times New Roman" w:hAnsi="Times New Roman"/>
                <w:sz w:val="19"/>
                <w:szCs w:val="19"/>
              </w:rPr>
            </w:pPr>
          </w:p>
          <w:p w:rsidR="00B014F4" w:rsidRPr="00B014F4" w:rsidRDefault="00F810AE" w:rsidP="00E8096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BREAK</w:t>
            </w:r>
          </w:p>
        </w:tc>
        <w:tc>
          <w:tcPr>
            <w:tcW w:w="2453" w:type="dxa"/>
            <w:shd w:val="clear" w:color="auto" w:fill="auto"/>
          </w:tcPr>
          <w:p w:rsidR="00B014F4" w:rsidRDefault="00D03668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Betsey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Tramonte</w:t>
            </w:r>
            <w:proofErr w:type="spellEnd"/>
          </w:p>
          <w:p w:rsidR="00B014F4" w:rsidRPr="00AD7F88" w:rsidRDefault="00BF2854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Premier II &amp; III</w:t>
            </w:r>
          </w:p>
          <w:p w:rsidR="00B014F4" w:rsidRDefault="00B014F4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B014F4" w:rsidRDefault="00B014F4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B014F4" w:rsidRDefault="00B014F4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014F4" w:rsidRPr="00AD7F88" w:rsidRDefault="00B014F4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B014F4" w:rsidRPr="00240EFD" w:rsidRDefault="00B014F4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B014F4" w:rsidRPr="00240EFD" w:rsidTr="005D4C85">
        <w:trPr>
          <w:trHeight w:val="496"/>
        </w:trPr>
        <w:tc>
          <w:tcPr>
            <w:tcW w:w="2099" w:type="dxa"/>
            <w:shd w:val="clear" w:color="auto" w:fill="auto"/>
          </w:tcPr>
          <w:p w:rsidR="00B014F4" w:rsidRPr="00240EFD" w:rsidRDefault="00BF2854" w:rsidP="00943FFB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1:45-2:45pm</w:t>
            </w:r>
          </w:p>
          <w:p w:rsidR="00B014F4" w:rsidRPr="00240EFD" w:rsidRDefault="00B014F4" w:rsidP="00943FFB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968" w:type="dxa"/>
            <w:shd w:val="clear" w:color="auto" w:fill="auto"/>
          </w:tcPr>
          <w:p w:rsidR="00B014F4" w:rsidRPr="000E4BAD" w:rsidRDefault="00BF2854" w:rsidP="00943FFB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Driving While Distracted: Are you addicted to your smartphone?</w:t>
            </w:r>
          </w:p>
          <w:p w:rsidR="00B014F4" w:rsidRPr="00A805CA" w:rsidRDefault="00BF2854" w:rsidP="00943FFB">
            <w:pPr>
              <w:pStyle w:val="AgendaIte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14F4" w:rsidRPr="000E4BAD" w:rsidRDefault="00B014F4" w:rsidP="00943FFB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014F4" w:rsidRDefault="00B014F4" w:rsidP="00943FFB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F2854" w:rsidRPr="00240EFD" w:rsidRDefault="00BF2854" w:rsidP="00943FFB">
            <w:pPr>
              <w:pStyle w:val="AgendaItem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53" w:type="dxa"/>
            <w:shd w:val="clear" w:color="auto" w:fill="auto"/>
          </w:tcPr>
          <w:p w:rsidR="00B014F4" w:rsidRPr="00240EFD" w:rsidRDefault="00712FD1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Dortha Cummins</w:t>
            </w:r>
          </w:p>
          <w:p w:rsidR="00B014F4" w:rsidRPr="00240EFD" w:rsidRDefault="005D4C85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Premier II</w:t>
            </w:r>
            <w:r w:rsidR="004D039C">
              <w:rPr>
                <w:rFonts w:ascii="Times New Roman" w:hAnsi="Times New Roman"/>
                <w:b/>
                <w:sz w:val="19"/>
                <w:szCs w:val="19"/>
              </w:rPr>
              <w:t>&amp; II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I</w:t>
            </w:r>
          </w:p>
        </w:tc>
      </w:tr>
      <w:tr w:rsidR="00B014F4" w:rsidRPr="00240EFD" w:rsidTr="005D4C85">
        <w:trPr>
          <w:trHeight w:val="575"/>
        </w:trPr>
        <w:tc>
          <w:tcPr>
            <w:tcW w:w="2099" w:type="dxa"/>
            <w:shd w:val="clear" w:color="auto" w:fill="auto"/>
          </w:tcPr>
          <w:p w:rsidR="00B014F4" w:rsidRPr="00240EFD" w:rsidRDefault="00BF2854" w:rsidP="00943FFB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2:45-4:00pm</w:t>
            </w:r>
            <w:r w:rsidR="00B014F4" w:rsidRPr="00240EF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014F4" w:rsidRPr="00240EFD">
              <w:rPr>
                <w:rFonts w:ascii="Times New Roman" w:hAnsi="Times New Roman"/>
                <w:sz w:val="19"/>
                <w:szCs w:val="19"/>
              </w:rPr>
              <w:tab/>
            </w:r>
          </w:p>
          <w:p w:rsidR="00B014F4" w:rsidRPr="00240EFD" w:rsidRDefault="00B014F4" w:rsidP="00943FFB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B014F4" w:rsidRPr="00240EFD" w:rsidRDefault="00B014F4" w:rsidP="00943FFB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B014F4" w:rsidRDefault="00B014F4" w:rsidP="00943FFB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B014F4" w:rsidRDefault="00B014F4" w:rsidP="00943FFB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B014F4" w:rsidRDefault="00B014F4" w:rsidP="00943FFB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B014F4" w:rsidRDefault="00B014F4" w:rsidP="00943FFB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B014F4" w:rsidRPr="00240EFD" w:rsidRDefault="00B014F4" w:rsidP="00943FFB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968" w:type="dxa"/>
            <w:shd w:val="clear" w:color="auto" w:fill="auto"/>
          </w:tcPr>
          <w:p w:rsidR="00D37A91" w:rsidRPr="005D4C85" w:rsidRDefault="005D4C85" w:rsidP="00943FFB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 w:rsidRPr="005D4C85">
              <w:rPr>
                <w:rFonts w:ascii="Times New Roman" w:hAnsi="Times New Roman"/>
                <w:b/>
                <w:sz w:val="22"/>
                <w:szCs w:val="22"/>
              </w:rPr>
              <w:t>How Other States Are Dealing with Legalization or Equ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5D4C85">
              <w:rPr>
                <w:rFonts w:ascii="Times New Roman" w:hAnsi="Times New Roman"/>
                <w:b/>
                <w:sz w:val="22"/>
                <w:szCs w:val="22"/>
              </w:rPr>
              <w:t>pment</w:t>
            </w:r>
          </w:p>
          <w:p w:rsidR="005D4C85" w:rsidRDefault="005D4C85" w:rsidP="00943FFB">
            <w:pPr>
              <w:pStyle w:val="AgendaItem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Rebecca Nugent &amp; Rachel Smith/LSP Crime Lab</w:t>
            </w:r>
          </w:p>
          <w:p w:rsidR="00B014F4" w:rsidRPr="000E4BAD" w:rsidRDefault="00B014F4" w:rsidP="00943FFB">
            <w:pPr>
              <w:pStyle w:val="AgendaItem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:rsidR="00B014F4" w:rsidRDefault="005D4C85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Cassie Parker</w:t>
            </w:r>
          </w:p>
          <w:p w:rsidR="00D37A91" w:rsidRPr="00D37A91" w:rsidRDefault="004D039C" w:rsidP="005D4C8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Premier </w:t>
            </w:r>
            <w:r w:rsidR="005D4C85">
              <w:rPr>
                <w:rFonts w:ascii="Times New Roman" w:hAnsi="Times New Roman"/>
                <w:b/>
                <w:sz w:val="19"/>
                <w:szCs w:val="19"/>
              </w:rPr>
              <w:t>II &amp; III</w:t>
            </w:r>
          </w:p>
        </w:tc>
      </w:tr>
      <w:tr w:rsidR="00D37A91" w:rsidRPr="00240EFD" w:rsidTr="005D4C85">
        <w:trPr>
          <w:trHeight w:val="496"/>
        </w:trPr>
        <w:tc>
          <w:tcPr>
            <w:tcW w:w="2099" w:type="dxa"/>
            <w:shd w:val="clear" w:color="auto" w:fill="auto"/>
          </w:tcPr>
          <w:p w:rsidR="00D37A91" w:rsidRPr="00240EFD" w:rsidRDefault="00D37A91" w:rsidP="00943FFB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968" w:type="dxa"/>
            <w:shd w:val="clear" w:color="auto" w:fill="auto"/>
          </w:tcPr>
          <w:p w:rsidR="00D37A91" w:rsidRPr="00240EFD" w:rsidRDefault="00D37A91" w:rsidP="00943FFB">
            <w:pPr>
              <w:pStyle w:val="AgendaItem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53" w:type="dxa"/>
          </w:tcPr>
          <w:p w:rsidR="00D37A91" w:rsidRPr="00240EFD" w:rsidRDefault="00D37A91" w:rsidP="00943FF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D37A91" w:rsidRDefault="00D37A91" w:rsidP="000E4BA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D4C85" w:rsidRDefault="005D4C85" w:rsidP="000E4BA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D4C85" w:rsidRDefault="005D4C85" w:rsidP="000E4BA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D4C85" w:rsidRDefault="005D4C85" w:rsidP="000E4BA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D4C85" w:rsidRDefault="005D4C85" w:rsidP="000E4BA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D4C85" w:rsidRDefault="005D4C85" w:rsidP="000E4BA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D4C85" w:rsidRDefault="005D4C85" w:rsidP="000E4BA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D4C85" w:rsidRDefault="005D4C85" w:rsidP="000E4BA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D4C85" w:rsidRDefault="005D4C85" w:rsidP="000E4BA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D4C85" w:rsidRDefault="005D4C85" w:rsidP="000E4BA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D4C85" w:rsidRDefault="005D4C85" w:rsidP="000E4BA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D4C85" w:rsidRDefault="005D4C85" w:rsidP="000E4BA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861BAA" w:rsidRPr="006A56D8" w:rsidRDefault="005D4C85" w:rsidP="00A805C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lastRenderedPageBreak/>
        <w:t xml:space="preserve">Highway </w:t>
      </w:r>
      <w:r w:rsidR="00861BAA" w:rsidRPr="006A56D8">
        <w:rPr>
          <w:rFonts w:ascii="Times New Roman" w:hAnsi="Times New Roman"/>
          <w:color w:val="000000"/>
          <w:sz w:val="32"/>
          <w:szCs w:val="32"/>
        </w:rPr>
        <w:t>Safety Summit</w:t>
      </w:r>
    </w:p>
    <w:p w:rsidR="00861BAA" w:rsidRPr="00142288" w:rsidRDefault="005D4C85" w:rsidP="00861BAA">
      <w:pPr>
        <w:autoSpaceDE w:val="0"/>
        <w:autoSpaceDN w:val="0"/>
        <w:adjustRightInd w:val="0"/>
        <w:ind w:left="7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DZD: One Vision-One Goal</w:t>
      </w:r>
    </w:p>
    <w:p w:rsidR="00861BAA" w:rsidRPr="008F6742" w:rsidRDefault="005D4C85" w:rsidP="00861BAA">
      <w:pPr>
        <w:autoSpaceDE w:val="0"/>
        <w:autoSpaceDN w:val="0"/>
        <w:adjustRightInd w:val="0"/>
        <w:ind w:left="7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November 14-15, 2017</w:t>
      </w:r>
    </w:p>
    <w:p w:rsidR="00861BAA" w:rsidRPr="00240EFD" w:rsidRDefault="00861BAA" w:rsidP="00861BAA">
      <w:pPr>
        <w:autoSpaceDE w:val="0"/>
        <w:autoSpaceDN w:val="0"/>
        <w:adjustRightInd w:val="0"/>
        <w:ind w:left="72"/>
        <w:jc w:val="center"/>
        <w:rPr>
          <w:rFonts w:ascii="Times New Roman" w:hAnsi="Times New Roman"/>
          <w:color w:val="000000"/>
          <w:sz w:val="24"/>
          <w:szCs w:val="24"/>
        </w:rPr>
      </w:pPr>
      <w:r w:rsidRPr="00240EFD">
        <w:rPr>
          <w:rFonts w:ascii="Times New Roman" w:hAnsi="Times New Roman"/>
          <w:color w:val="000000"/>
          <w:sz w:val="24"/>
          <w:szCs w:val="24"/>
        </w:rPr>
        <w:t>Crowne Plaza</w:t>
      </w:r>
    </w:p>
    <w:p w:rsidR="00861BAA" w:rsidRDefault="00861BAA" w:rsidP="00861B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40EFD">
        <w:rPr>
          <w:rFonts w:ascii="Times New Roman" w:hAnsi="Times New Roman"/>
          <w:color w:val="000000"/>
          <w:sz w:val="24"/>
          <w:szCs w:val="24"/>
        </w:rPr>
        <w:t>Baton Rouge, Louisiana</w:t>
      </w:r>
    </w:p>
    <w:p w:rsidR="004D039C" w:rsidRPr="00240EFD" w:rsidRDefault="004D039C" w:rsidP="00861B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520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</w:tblPr>
      <w:tblGrid>
        <w:gridCol w:w="2099"/>
        <w:gridCol w:w="6967"/>
        <w:gridCol w:w="2454"/>
      </w:tblGrid>
      <w:tr w:rsidR="00861BAA" w:rsidRPr="00240EFD" w:rsidTr="00E33402">
        <w:trPr>
          <w:trHeight w:hRule="exact" w:val="557"/>
          <w:jc w:val="center"/>
        </w:trPr>
        <w:tc>
          <w:tcPr>
            <w:tcW w:w="2099" w:type="dxa"/>
            <w:shd w:val="clear" w:color="auto" w:fill="auto"/>
          </w:tcPr>
          <w:p w:rsidR="008502DC" w:rsidRPr="00F810AE" w:rsidRDefault="008502DC" w:rsidP="00E33402">
            <w:pPr>
              <w:pStyle w:val="Bold"/>
              <w:rPr>
                <w:rFonts w:ascii="Times New Roman" w:hAnsi="Times New Roman"/>
                <w:sz w:val="28"/>
                <w:szCs w:val="28"/>
              </w:rPr>
            </w:pPr>
            <w:r w:rsidRPr="00F810AE">
              <w:rPr>
                <w:rFonts w:ascii="Times New Roman" w:hAnsi="Times New Roman"/>
                <w:sz w:val="28"/>
                <w:szCs w:val="28"/>
              </w:rPr>
              <w:t>Day 2</w:t>
            </w:r>
          </w:p>
        </w:tc>
        <w:tc>
          <w:tcPr>
            <w:tcW w:w="6967" w:type="dxa"/>
            <w:shd w:val="clear" w:color="auto" w:fill="auto"/>
          </w:tcPr>
          <w:p w:rsidR="00861BAA" w:rsidRPr="004D039C" w:rsidRDefault="004D039C" w:rsidP="00E3340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 w:rsidRPr="004D039C">
              <w:rPr>
                <w:rFonts w:ascii="Times New Roman" w:hAnsi="Times New Roman"/>
                <w:b/>
                <w:sz w:val="22"/>
                <w:szCs w:val="22"/>
              </w:rPr>
              <w:t>Registration opens at 7:00am</w:t>
            </w:r>
          </w:p>
        </w:tc>
        <w:tc>
          <w:tcPr>
            <w:tcW w:w="2454" w:type="dxa"/>
            <w:shd w:val="clear" w:color="auto" w:fill="auto"/>
          </w:tcPr>
          <w:p w:rsidR="00861BAA" w:rsidRPr="000E4BAD" w:rsidRDefault="00861BAA" w:rsidP="009E7ED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E4BAD">
              <w:rPr>
                <w:rFonts w:ascii="Times New Roman" w:hAnsi="Times New Roman"/>
                <w:b/>
                <w:szCs w:val="22"/>
              </w:rPr>
              <w:t>Moderator/Room</w:t>
            </w:r>
          </w:p>
        </w:tc>
      </w:tr>
      <w:tr w:rsidR="00E80962" w:rsidRPr="00240EFD" w:rsidTr="00E33402">
        <w:trPr>
          <w:trHeight w:val="811"/>
          <w:jc w:val="center"/>
        </w:trPr>
        <w:tc>
          <w:tcPr>
            <w:tcW w:w="2099" w:type="dxa"/>
            <w:shd w:val="clear" w:color="auto" w:fill="auto"/>
          </w:tcPr>
          <w:p w:rsidR="00E80962" w:rsidRPr="00F70737" w:rsidRDefault="005D4C85" w:rsidP="00F70737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8:00-9:30am</w:t>
            </w:r>
          </w:p>
        </w:tc>
        <w:tc>
          <w:tcPr>
            <w:tcW w:w="6967" w:type="dxa"/>
            <w:shd w:val="clear" w:color="auto" w:fill="auto"/>
          </w:tcPr>
          <w:p w:rsidR="00E80962" w:rsidRPr="000E4BAD" w:rsidRDefault="005D4C85" w:rsidP="00E3340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Trauma Centers and Development of Centers Throughout LA and its effect on the Injury and Fatality Outcome</w:t>
            </w:r>
          </w:p>
          <w:p w:rsidR="00E80962" w:rsidRPr="00240EFD" w:rsidRDefault="005D4C85" w:rsidP="005D4C85">
            <w:pPr>
              <w:pStyle w:val="AgendaItem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54" w:type="dxa"/>
            <w:shd w:val="clear" w:color="auto" w:fill="auto"/>
          </w:tcPr>
          <w:p w:rsidR="00E80962" w:rsidRPr="00CE1CD8" w:rsidRDefault="005D4C85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Bridget Gardner</w:t>
            </w:r>
          </w:p>
          <w:p w:rsidR="00712FD1" w:rsidRPr="00240EFD" w:rsidRDefault="004D039C" w:rsidP="005D4C8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Premier </w:t>
            </w:r>
            <w:r w:rsidR="005D4C85">
              <w:rPr>
                <w:rFonts w:ascii="Times New Roman" w:hAnsi="Times New Roman"/>
                <w:b/>
                <w:sz w:val="19"/>
                <w:szCs w:val="19"/>
              </w:rPr>
              <w:t>II &amp; III</w:t>
            </w:r>
          </w:p>
        </w:tc>
      </w:tr>
      <w:tr w:rsidR="00E80962" w:rsidRPr="00240EFD" w:rsidTr="00E33402">
        <w:trPr>
          <w:trHeight w:val="697"/>
          <w:jc w:val="center"/>
        </w:trPr>
        <w:tc>
          <w:tcPr>
            <w:tcW w:w="2099" w:type="dxa"/>
            <w:shd w:val="clear" w:color="auto" w:fill="auto"/>
          </w:tcPr>
          <w:p w:rsidR="00E80962" w:rsidRPr="00240EFD" w:rsidRDefault="005D4C85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9:30-9:45</w:t>
            </w:r>
            <w:r w:rsidR="00E80962" w:rsidRPr="00240EFD">
              <w:rPr>
                <w:rFonts w:ascii="Times New Roman" w:hAnsi="Times New Roman"/>
                <w:sz w:val="19"/>
                <w:szCs w:val="19"/>
              </w:rPr>
              <w:t>a</w:t>
            </w:r>
            <w:r w:rsidR="00E80962" w:rsidRPr="005D4C85">
              <w:rPr>
                <w:rFonts w:ascii="Times New Roman" w:hAnsi="Times New Roman"/>
                <w:i/>
                <w:sz w:val="19"/>
                <w:szCs w:val="19"/>
              </w:rPr>
              <w:t xml:space="preserve">m </w:t>
            </w:r>
          </w:p>
        </w:tc>
        <w:tc>
          <w:tcPr>
            <w:tcW w:w="6967" w:type="dxa"/>
            <w:shd w:val="clear" w:color="auto" w:fill="auto"/>
          </w:tcPr>
          <w:p w:rsidR="00E80962" w:rsidRPr="00A805CA" w:rsidRDefault="005D4C85" w:rsidP="00F810AE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  <w:r w:rsidR="00F810AE">
              <w:rPr>
                <w:rFonts w:ascii="Times New Roman" w:hAnsi="Times New Roman"/>
                <w:sz w:val="22"/>
                <w:szCs w:val="22"/>
              </w:rPr>
              <w:t>REAK</w:t>
            </w:r>
          </w:p>
        </w:tc>
        <w:tc>
          <w:tcPr>
            <w:tcW w:w="2454" w:type="dxa"/>
            <w:shd w:val="clear" w:color="auto" w:fill="auto"/>
          </w:tcPr>
          <w:p w:rsidR="00E80962" w:rsidRPr="00240EFD" w:rsidRDefault="00E80962" w:rsidP="005D4C85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80962" w:rsidRPr="00240EFD" w:rsidTr="005D4C85">
        <w:trPr>
          <w:trHeight w:val="2806"/>
          <w:jc w:val="center"/>
        </w:trPr>
        <w:tc>
          <w:tcPr>
            <w:tcW w:w="2099" w:type="dxa"/>
            <w:shd w:val="clear" w:color="auto" w:fill="auto"/>
          </w:tcPr>
          <w:p w:rsidR="00E80962" w:rsidRPr="00CE1CD8" w:rsidRDefault="005D4C85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9:45</w:t>
            </w:r>
            <w:r w:rsidR="00E80962" w:rsidRPr="00CE1CD8">
              <w:rPr>
                <w:rFonts w:ascii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sz w:val="19"/>
                <w:szCs w:val="19"/>
              </w:rPr>
              <w:t>11:00am</w:t>
            </w:r>
            <w:r w:rsidR="00E80962" w:rsidRPr="00CE1CD8">
              <w:rPr>
                <w:rFonts w:ascii="Times New Roman" w:hAnsi="Times New Roman"/>
                <w:sz w:val="19"/>
                <w:szCs w:val="19"/>
              </w:rPr>
              <w:t xml:space="preserve"> (Breakouts)</w:t>
            </w:r>
          </w:p>
          <w:p w:rsidR="00E80962" w:rsidRPr="00CE1CD8" w:rsidRDefault="00E80962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80962" w:rsidRPr="00CE1CD8" w:rsidRDefault="00E80962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80962" w:rsidRPr="00CE1CD8" w:rsidRDefault="00E80962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80962" w:rsidRPr="00CE1CD8" w:rsidRDefault="00E80962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80962" w:rsidRPr="00CE1CD8" w:rsidRDefault="00E80962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80962" w:rsidRPr="00CE1CD8" w:rsidRDefault="00E80962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967" w:type="dxa"/>
            <w:shd w:val="clear" w:color="auto" w:fill="auto"/>
          </w:tcPr>
          <w:p w:rsidR="00E80962" w:rsidRPr="00CE1CD8" w:rsidRDefault="00E80962" w:rsidP="00E33402">
            <w:pPr>
              <w:pStyle w:val="AgendaItem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CE1CD8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Breakout 1</w:t>
            </w:r>
            <w:r w:rsidR="005D4C85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: Data Driven Complete Streets</w:t>
            </w:r>
          </w:p>
          <w:p w:rsidR="00303A7A" w:rsidRDefault="005D4C85" w:rsidP="00E3340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Peds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/Bikes Count!</w:t>
            </w:r>
          </w:p>
          <w:p w:rsidR="00E80962" w:rsidRPr="008008A8" w:rsidRDefault="005D4C85" w:rsidP="00E33402">
            <w:pPr>
              <w:pStyle w:val="AgendaIte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Tara Tolford</w:t>
            </w:r>
          </w:p>
          <w:p w:rsidR="00CE1CD8" w:rsidRPr="00CE1CD8" w:rsidRDefault="00CE1CD8" w:rsidP="00E33402">
            <w:pPr>
              <w:pStyle w:val="AgendaItem"/>
              <w:rPr>
                <w:rFonts w:ascii="Times New Roman" w:hAnsi="Times New Roman"/>
                <w:sz w:val="22"/>
                <w:szCs w:val="22"/>
              </w:rPr>
            </w:pPr>
          </w:p>
          <w:p w:rsidR="005D4C85" w:rsidRDefault="005D4C85" w:rsidP="00E3340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Long Range Bicycle Planning Tool</w:t>
            </w:r>
          </w:p>
          <w:p w:rsidR="00CE1CD8" w:rsidRPr="00CE1CD8" w:rsidRDefault="005D4C85" w:rsidP="00E33402">
            <w:pPr>
              <w:pStyle w:val="AgendaIte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Waidhas</w:t>
            </w:r>
            <w:proofErr w:type="spellEnd"/>
          </w:p>
          <w:p w:rsidR="00CE1CD8" w:rsidRPr="00CE1CD8" w:rsidRDefault="00CE1CD8" w:rsidP="00E33402">
            <w:pPr>
              <w:pStyle w:val="AgendaItem"/>
              <w:rPr>
                <w:rFonts w:ascii="Times New Roman" w:hAnsi="Times New Roman"/>
                <w:sz w:val="22"/>
                <w:szCs w:val="22"/>
              </w:rPr>
            </w:pPr>
          </w:p>
          <w:p w:rsidR="00CE1CD8" w:rsidRPr="00CE1CD8" w:rsidRDefault="005D4C85" w:rsidP="00E3340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Safe Streets for Everyone</w:t>
            </w:r>
          </w:p>
          <w:p w:rsidR="00CE1CD8" w:rsidRPr="00A805CA" w:rsidRDefault="005D4C85" w:rsidP="00E33402">
            <w:pPr>
              <w:pStyle w:val="AgendaIte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Hasley</w:t>
            </w:r>
            <w:proofErr w:type="spellEnd"/>
          </w:p>
          <w:p w:rsidR="00CE1CD8" w:rsidRPr="00CE1CD8" w:rsidRDefault="00CE1CD8" w:rsidP="00E3340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80962" w:rsidRPr="00CE1CD8" w:rsidRDefault="00E80962" w:rsidP="00E33402">
            <w:pPr>
              <w:pStyle w:val="AgendaItem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CE1CD8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Breakout 2</w:t>
            </w:r>
          </w:p>
          <w:p w:rsidR="00CE1CD8" w:rsidRDefault="00CE1CD8" w:rsidP="00E33402">
            <w:pPr>
              <w:pStyle w:val="AgendaItem"/>
              <w:rPr>
                <w:rFonts w:ascii="Times New Roman" w:hAnsi="Times New Roman"/>
                <w:sz w:val="22"/>
                <w:szCs w:val="22"/>
              </w:rPr>
            </w:pPr>
            <w:r w:rsidRPr="00CE1CD8">
              <w:rPr>
                <w:rFonts w:ascii="Times New Roman" w:hAnsi="Times New Roman"/>
                <w:b/>
                <w:sz w:val="22"/>
                <w:szCs w:val="22"/>
              </w:rPr>
              <w:t xml:space="preserve">RR </w:t>
            </w:r>
            <w:r w:rsidR="008008A8" w:rsidRPr="00CE1CD8">
              <w:rPr>
                <w:rFonts w:ascii="Times New Roman" w:hAnsi="Times New Roman"/>
                <w:b/>
                <w:sz w:val="22"/>
                <w:szCs w:val="22"/>
              </w:rPr>
              <w:t>Trespassing</w:t>
            </w:r>
            <w:r w:rsidRPr="00CE1CD8">
              <w:rPr>
                <w:rFonts w:ascii="Times New Roman" w:hAnsi="Times New Roman"/>
                <w:b/>
                <w:sz w:val="22"/>
                <w:szCs w:val="22"/>
              </w:rPr>
              <w:t xml:space="preserve"> Issues:  </w:t>
            </w:r>
            <w:r w:rsidRPr="00A805CA">
              <w:rPr>
                <w:rFonts w:ascii="Times New Roman" w:hAnsi="Times New Roman"/>
                <w:sz w:val="20"/>
                <w:szCs w:val="20"/>
              </w:rPr>
              <w:t>Richard Washington/</w:t>
            </w:r>
            <w:r w:rsidR="00196049" w:rsidRPr="00A805CA">
              <w:rPr>
                <w:rFonts w:ascii="Times New Roman" w:hAnsi="Times New Roman"/>
                <w:sz w:val="20"/>
                <w:szCs w:val="20"/>
              </w:rPr>
              <w:t>Federal Railroad Administration</w:t>
            </w:r>
          </w:p>
          <w:p w:rsidR="00CE1CD8" w:rsidRDefault="00CE1CD8" w:rsidP="00E33402">
            <w:pPr>
              <w:pStyle w:val="AgendaItem"/>
              <w:rPr>
                <w:rFonts w:ascii="Times New Roman" w:hAnsi="Times New Roman"/>
                <w:sz w:val="22"/>
                <w:szCs w:val="22"/>
              </w:rPr>
            </w:pPr>
          </w:p>
          <w:p w:rsidR="00CE1CD8" w:rsidRPr="00CE1CD8" w:rsidRDefault="00CE1CD8" w:rsidP="00196049">
            <w:pPr>
              <w:pStyle w:val="AgendaItem"/>
              <w:rPr>
                <w:rFonts w:ascii="Times New Roman" w:hAnsi="Times New Roman"/>
                <w:sz w:val="22"/>
                <w:szCs w:val="22"/>
              </w:rPr>
            </w:pPr>
            <w:r w:rsidRPr="00CE1CD8">
              <w:rPr>
                <w:rFonts w:ascii="Times New Roman" w:hAnsi="Times New Roman"/>
                <w:b/>
                <w:sz w:val="22"/>
                <w:szCs w:val="22"/>
              </w:rPr>
              <w:t>Inside the FRA Crossing Inventory:  Recent Changes and Applications: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805CA">
              <w:rPr>
                <w:rFonts w:ascii="Times New Roman" w:hAnsi="Times New Roman"/>
                <w:sz w:val="20"/>
                <w:szCs w:val="20"/>
              </w:rPr>
              <w:t>Carolyn Cook</w:t>
            </w:r>
            <w:r w:rsidR="0063040E" w:rsidRPr="00A805CA">
              <w:rPr>
                <w:rFonts w:ascii="Times New Roman" w:hAnsi="Times New Roman"/>
                <w:sz w:val="20"/>
                <w:szCs w:val="20"/>
              </w:rPr>
              <w:t>/</w:t>
            </w:r>
            <w:r w:rsidR="00196049" w:rsidRPr="00A805CA">
              <w:rPr>
                <w:rFonts w:ascii="Times New Roman" w:hAnsi="Times New Roman"/>
                <w:sz w:val="20"/>
                <w:szCs w:val="20"/>
              </w:rPr>
              <w:t>Federal Highway Administration</w:t>
            </w:r>
          </w:p>
        </w:tc>
        <w:tc>
          <w:tcPr>
            <w:tcW w:w="2454" w:type="dxa"/>
            <w:shd w:val="clear" w:color="auto" w:fill="auto"/>
          </w:tcPr>
          <w:p w:rsidR="00E80962" w:rsidRDefault="005D4C85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Dan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Jatres</w:t>
            </w:r>
            <w:proofErr w:type="spellEnd"/>
          </w:p>
          <w:p w:rsidR="00CE1CD8" w:rsidRPr="00973054" w:rsidRDefault="004D039C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Cypress I</w:t>
            </w:r>
          </w:p>
          <w:p w:rsidR="00CE1CD8" w:rsidRDefault="00CE1CD8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E1CD8" w:rsidRDefault="00CE1CD8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E1CD8" w:rsidRDefault="00CE1CD8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E1CD8" w:rsidRDefault="00CE1CD8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E1CD8" w:rsidRDefault="00CE1CD8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E1CD8" w:rsidRDefault="00CE1CD8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E1CD8" w:rsidRDefault="00CE1CD8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E1CD8" w:rsidRDefault="00CE1CD8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E1CD8" w:rsidRDefault="00CE1CD8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E1CD8" w:rsidRDefault="00CE1CD8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E1CD8" w:rsidRDefault="00CE1CD8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60BD5" w:rsidRDefault="00C60BD5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E1CD8" w:rsidRDefault="00CE1CD8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Bill Shrewsberry</w:t>
            </w:r>
          </w:p>
          <w:p w:rsidR="00973054" w:rsidRPr="00973054" w:rsidRDefault="00973054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73054">
              <w:rPr>
                <w:rFonts w:ascii="Times New Roman" w:hAnsi="Times New Roman"/>
                <w:b/>
                <w:sz w:val="19"/>
                <w:szCs w:val="19"/>
              </w:rPr>
              <w:t>Mississippi</w:t>
            </w:r>
            <w:r w:rsidR="004D039C">
              <w:rPr>
                <w:rFonts w:ascii="Times New Roman" w:hAnsi="Times New Roman"/>
                <w:b/>
                <w:sz w:val="19"/>
                <w:szCs w:val="19"/>
              </w:rPr>
              <w:t>/</w:t>
            </w:r>
            <w:r w:rsidRPr="00973054">
              <w:rPr>
                <w:rFonts w:ascii="Times New Roman" w:hAnsi="Times New Roman"/>
                <w:b/>
                <w:sz w:val="19"/>
                <w:szCs w:val="19"/>
              </w:rPr>
              <w:t xml:space="preserve"> Delta</w:t>
            </w:r>
          </w:p>
        </w:tc>
      </w:tr>
      <w:tr w:rsidR="00E80962" w:rsidRPr="00240EFD" w:rsidTr="00E33402">
        <w:trPr>
          <w:trHeight w:val="396"/>
          <w:jc w:val="center"/>
        </w:trPr>
        <w:tc>
          <w:tcPr>
            <w:tcW w:w="2099" w:type="dxa"/>
            <w:shd w:val="clear" w:color="auto" w:fill="auto"/>
          </w:tcPr>
          <w:p w:rsidR="00E80962" w:rsidRPr="00240EFD" w:rsidRDefault="00E80962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967" w:type="dxa"/>
            <w:shd w:val="clear" w:color="auto" w:fill="auto"/>
          </w:tcPr>
          <w:p w:rsidR="00E80962" w:rsidRDefault="00CE1CD8" w:rsidP="00E33402">
            <w:pPr>
              <w:pStyle w:val="AgendaIte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Using Rail Inventory Management System (RIMS) to Improve Data Communications between LADOTD, Railroads and other Government Agencies:  </w:t>
            </w:r>
            <w:r w:rsidRPr="00A805CA">
              <w:rPr>
                <w:rFonts w:ascii="Times New Roman" w:hAnsi="Times New Roman"/>
                <w:sz w:val="20"/>
                <w:szCs w:val="20"/>
              </w:rPr>
              <w:t>Ric Cruz</w:t>
            </w:r>
            <w:r w:rsidR="00196049" w:rsidRPr="00A805C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196049" w:rsidRPr="00A805CA">
              <w:rPr>
                <w:rFonts w:ascii="Times New Roman" w:hAnsi="Times New Roman"/>
                <w:sz w:val="20"/>
                <w:szCs w:val="20"/>
              </w:rPr>
              <w:t>Tavla</w:t>
            </w:r>
            <w:proofErr w:type="spellEnd"/>
            <w:r w:rsidR="00196049" w:rsidRPr="00A805CA">
              <w:rPr>
                <w:rFonts w:ascii="Times New Roman" w:hAnsi="Times New Roman"/>
                <w:sz w:val="20"/>
                <w:szCs w:val="20"/>
              </w:rPr>
              <w:t xml:space="preserve"> Solutions/Moffatt &amp; Nichol</w:t>
            </w:r>
          </w:p>
          <w:p w:rsidR="00CE1CD8" w:rsidRDefault="00CE1CD8" w:rsidP="00E33402">
            <w:pPr>
              <w:pStyle w:val="AgendaItem"/>
              <w:rPr>
                <w:rFonts w:ascii="Times New Roman" w:hAnsi="Times New Roman"/>
                <w:sz w:val="19"/>
                <w:szCs w:val="19"/>
              </w:rPr>
            </w:pPr>
          </w:p>
          <w:p w:rsidR="00E80962" w:rsidRPr="000E4BAD" w:rsidRDefault="00E80962" w:rsidP="00E3340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 w:rsidRPr="00CE1CD8">
              <w:rPr>
                <w:rFonts w:ascii="Times New Roman" w:hAnsi="Times New Roman"/>
                <w:b/>
                <w:color w:val="0070C0"/>
                <w:sz w:val="24"/>
              </w:rPr>
              <w:t>Breakout 3</w:t>
            </w:r>
            <w:r w:rsidR="00176F7A">
              <w:rPr>
                <w:rFonts w:ascii="Times New Roman" w:hAnsi="Times New Roman"/>
                <w:b/>
                <w:color w:val="0070C0"/>
                <w:sz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2454" w:type="dxa"/>
            <w:shd w:val="clear" w:color="auto" w:fill="auto"/>
          </w:tcPr>
          <w:p w:rsidR="00E80962" w:rsidRDefault="00E80962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E1CD8" w:rsidRPr="00240EFD" w:rsidRDefault="00CE1CD8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E80962" w:rsidRDefault="00E80962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63040E" w:rsidRDefault="0063040E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63040E" w:rsidRDefault="0063040E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63040E" w:rsidRPr="0063040E" w:rsidRDefault="005D4C85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Amber Ashworth</w:t>
            </w:r>
          </w:p>
        </w:tc>
      </w:tr>
      <w:tr w:rsidR="00E80962" w:rsidRPr="00240EFD" w:rsidTr="00E33402">
        <w:trPr>
          <w:trHeight w:val="715"/>
          <w:jc w:val="center"/>
        </w:trPr>
        <w:tc>
          <w:tcPr>
            <w:tcW w:w="2099" w:type="dxa"/>
            <w:shd w:val="clear" w:color="auto" w:fill="auto"/>
          </w:tcPr>
          <w:p w:rsidR="00E80962" w:rsidRPr="00240EFD" w:rsidRDefault="00E80962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967" w:type="dxa"/>
            <w:shd w:val="clear" w:color="auto" w:fill="auto"/>
          </w:tcPr>
          <w:p w:rsidR="0042458B" w:rsidRDefault="005D4C85" w:rsidP="00E3340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Occupant Protection Data</w:t>
            </w:r>
          </w:p>
          <w:p w:rsidR="00E80962" w:rsidRPr="00A805CA" w:rsidRDefault="005D4C85" w:rsidP="00E33402">
            <w:pPr>
              <w:pStyle w:val="AgendaIte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Helmut Schneider/LSU</w:t>
            </w:r>
          </w:p>
          <w:p w:rsidR="00A11ACA" w:rsidRPr="000E4BAD" w:rsidRDefault="00A11ACA" w:rsidP="00E3340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805CA" w:rsidRDefault="005D4C85" w:rsidP="00E3340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Current Research Initiatives</w:t>
            </w:r>
          </w:p>
          <w:p w:rsidR="00E80962" w:rsidRPr="00481ED3" w:rsidRDefault="005D4C85" w:rsidP="00C50B10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Dortha Cummins/LCTS and Kirk Zeringue/LTRC</w:t>
            </w:r>
          </w:p>
        </w:tc>
        <w:tc>
          <w:tcPr>
            <w:tcW w:w="2454" w:type="dxa"/>
            <w:shd w:val="clear" w:color="auto" w:fill="auto"/>
          </w:tcPr>
          <w:p w:rsidR="00E80962" w:rsidRPr="00240EFD" w:rsidRDefault="004D039C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Cypress II</w:t>
            </w:r>
          </w:p>
        </w:tc>
      </w:tr>
      <w:tr w:rsidR="00E80962" w:rsidRPr="00240EFD" w:rsidTr="00196049">
        <w:trPr>
          <w:trHeight w:val="529"/>
          <w:jc w:val="center"/>
        </w:trPr>
        <w:tc>
          <w:tcPr>
            <w:tcW w:w="2099" w:type="dxa"/>
            <w:shd w:val="clear" w:color="auto" w:fill="auto"/>
          </w:tcPr>
          <w:p w:rsidR="00E80962" w:rsidRPr="00240EFD" w:rsidRDefault="00761D3D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11:00 -12:15pm</w:t>
            </w:r>
          </w:p>
        </w:tc>
        <w:tc>
          <w:tcPr>
            <w:tcW w:w="6967" w:type="dxa"/>
            <w:shd w:val="clear" w:color="auto" w:fill="auto"/>
          </w:tcPr>
          <w:p w:rsidR="00E80962" w:rsidRDefault="00E33402" w:rsidP="00E3340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Lunch</w:t>
            </w:r>
          </w:p>
          <w:p w:rsidR="00761D3D" w:rsidRDefault="00761D3D" w:rsidP="00E3340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Keynote Address</w:t>
            </w:r>
          </w:p>
          <w:p w:rsidR="005D4C85" w:rsidRPr="00761D3D" w:rsidRDefault="00761D3D" w:rsidP="00E33402">
            <w:pPr>
              <w:pStyle w:val="AgendaItem"/>
              <w:rPr>
                <w:rFonts w:ascii="Times New Roman" w:hAnsi="Times New Roman"/>
                <w:sz w:val="20"/>
                <w:szCs w:val="20"/>
              </w:rPr>
            </w:pPr>
            <w:r w:rsidRPr="00761D3D">
              <w:rPr>
                <w:rFonts w:ascii="Times New Roman" w:hAnsi="Times New Roman"/>
                <w:sz w:val="20"/>
                <w:szCs w:val="20"/>
              </w:rPr>
              <w:t>Dr. Shawn Wilson/Secretary LA DOTD</w:t>
            </w:r>
          </w:p>
        </w:tc>
        <w:tc>
          <w:tcPr>
            <w:tcW w:w="2454" w:type="dxa"/>
            <w:shd w:val="clear" w:color="auto" w:fill="auto"/>
          </w:tcPr>
          <w:p w:rsidR="00E80962" w:rsidRPr="0014213D" w:rsidRDefault="00D03668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Dan Magri</w:t>
            </w:r>
          </w:p>
          <w:p w:rsidR="00E80962" w:rsidRDefault="004D039C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Premier </w:t>
            </w:r>
            <w:r w:rsidR="005D4C85">
              <w:rPr>
                <w:rFonts w:ascii="Times New Roman" w:hAnsi="Times New Roman"/>
                <w:b/>
                <w:sz w:val="19"/>
                <w:szCs w:val="19"/>
              </w:rPr>
              <w:t>II &amp; III</w:t>
            </w:r>
          </w:p>
          <w:p w:rsidR="005D4C85" w:rsidRPr="00240EFD" w:rsidRDefault="005D4C85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E80962" w:rsidRPr="00240EFD" w:rsidRDefault="00E80962" w:rsidP="009E7EDF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80962" w:rsidRPr="00240EFD" w:rsidTr="00EF797C">
        <w:trPr>
          <w:trHeight w:val="6622"/>
          <w:jc w:val="center"/>
        </w:trPr>
        <w:tc>
          <w:tcPr>
            <w:tcW w:w="2099" w:type="dxa"/>
            <w:shd w:val="clear" w:color="auto" w:fill="auto"/>
          </w:tcPr>
          <w:p w:rsidR="00E80962" w:rsidRPr="00240EFD" w:rsidRDefault="00761D3D" w:rsidP="00E33402">
            <w:pPr>
              <w:pStyle w:val="Bold"/>
              <w:spacing w:befor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12:15pm-1:30pm</w:t>
            </w:r>
          </w:p>
          <w:p w:rsidR="00E80962" w:rsidRDefault="00E33402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(Breakouts)</w:t>
            </w:r>
          </w:p>
          <w:p w:rsidR="00E33402" w:rsidRDefault="00E33402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33402" w:rsidRDefault="00E33402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33402" w:rsidRDefault="00E33402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33402" w:rsidRDefault="00E33402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33402" w:rsidRDefault="00E33402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33402" w:rsidRDefault="00E33402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33402" w:rsidRDefault="00E33402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33402" w:rsidRDefault="00E33402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33402" w:rsidRDefault="00E33402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33402" w:rsidRDefault="00E33402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33402" w:rsidRDefault="00E33402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33402" w:rsidRDefault="00E33402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33402" w:rsidRDefault="00E33402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33402" w:rsidRDefault="00E33402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33402" w:rsidRDefault="00E33402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33402" w:rsidRDefault="00E33402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33402" w:rsidRDefault="00E33402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33402" w:rsidRDefault="00E33402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33402" w:rsidRDefault="00E33402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33402" w:rsidRDefault="00E33402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33402" w:rsidRDefault="00E33402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775346" w:rsidRDefault="00775346" w:rsidP="00E33402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  <w:p w:rsidR="00E33402" w:rsidRPr="00240EFD" w:rsidRDefault="00E33402" w:rsidP="00761D3D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967" w:type="dxa"/>
            <w:shd w:val="clear" w:color="auto" w:fill="auto"/>
          </w:tcPr>
          <w:p w:rsidR="00E80962" w:rsidRDefault="00E80962" w:rsidP="00E33402">
            <w:pPr>
              <w:pStyle w:val="AgendaItem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0E4BAD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Breakout 1</w:t>
            </w:r>
            <w:r w:rsidR="00761D3D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 xml:space="preserve"> Intersections: See You at the Crossroads</w:t>
            </w:r>
          </w:p>
          <w:p w:rsidR="00761D3D" w:rsidRDefault="00761D3D" w:rsidP="00E3340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Roundabout &amp; R-Cuts: Lessons Learned</w:t>
            </w:r>
          </w:p>
          <w:p w:rsidR="00481ED3" w:rsidRPr="00761D3D" w:rsidRDefault="00761D3D" w:rsidP="00E33402">
            <w:pPr>
              <w:pStyle w:val="AgendaItem"/>
              <w:rPr>
                <w:rFonts w:ascii="Times New Roman" w:hAnsi="Times New Roman"/>
                <w:sz w:val="20"/>
                <w:szCs w:val="20"/>
              </w:rPr>
            </w:pPr>
            <w:r w:rsidRPr="00761D3D">
              <w:rPr>
                <w:rFonts w:ascii="Times New Roman" w:hAnsi="Times New Roman"/>
                <w:sz w:val="20"/>
                <w:szCs w:val="20"/>
              </w:rPr>
              <w:t>Jody Colvin/LA DOTD</w:t>
            </w:r>
          </w:p>
          <w:p w:rsidR="00A11ACA" w:rsidRPr="00481ED3" w:rsidRDefault="00A11ACA" w:rsidP="00E33402">
            <w:pPr>
              <w:pStyle w:val="AgendaItem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  <w:p w:rsidR="00274516" w:rsidRDefault="00761D3D" w:rsidP="00E3340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Flashing Yellow Arrows in Lafayette</w:t>
            </w:r>
          </w:p>
          <w:p w:rsidR="00481ED3" w:rsidRPr="00A805CA" w:rsidRDefault="00761D3D" w:rsidP="00E33402">
            <w:pPr>
              <w:pStyle w:val="AgendaIte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Warren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Abadie</w:t>
            </w:r>
            <w:proofErr w:type="spellEnd"/>
          </w:p>
          <w:p w:rsidR="00A11ACA" w:rsidRDefault="00A11ACA" w:rsidP="00E3340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74516" w:rsidRDefault="00761D3D" w:rsidP="00E3340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Urban Intersection Improvements/PSAP</w:t>
            </w:r>
          </w:p>
          <w:p w:rsidR="00E80962" w:rsidRPr="00A805CA" w:rsidRDefault="00761D3D" w:rsidP="00E33402">
            <w:pPr>
              <w:pStyle w:val="AgendaIte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Jennifer Ruley</w:t>
            </w:r>
          </w:p>
          <w:p w:rsidR="00E80962" w:rsidRDefault="00E80962" w:rsidP="00E33402">
            <w:pPr>
              <w:pStyle w:val="AgendaItem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E80962" w:rsidRDefault="00E80962" w:rsidP="00E33402">
            <w:pPr>
              <w:pStyle w:val="AgendaItem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0E4BAD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Breakout 2</w:t>
            </w:r>
          </w:p>
          <w:p w:rsidR="000E12AF" w:rsidRDefault="00761D3D" w:rsidP="00E33402">
            <w:pPr>
              <w:pStyle w:val="AgendaIte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Show Me The $$$</w:t>
            </w:r>
          </w:p>
          <w:p w:rsidR="00A11ACA" w:rsidRDefault="00761D3D" w:rsidP="00E33402">
            <w:pPr>
              <w:pStyle w:val="AgendaIte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Adriane McRae &amp; Karla Courtade/LA DOTD</w:t>
            </w:r>
          </w:p>
          <w:p w:rsidR="00761D3D" w:rsidRPr="00A805CA" w:rsidRDefault="00761D3D" w:rsidP="00E33402">
            <w:pPr>
              <w:pStyle w:val="AgendaIte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Katara Williams/LHSC</w:t>
            </w:r>
          </w:p>
          <w:p w:rsidR="00A11ACA" w:rsidRDefault="00A11ACA" w:rsidP="00E3340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80962" w:rsidRDefault="00E80962" w:rsidP="00E33402">
            <w:pPr>
              <w:pStyle w:val="AgendaItem"/>
              <w:rPr>
                <w:rFonts w:ascii="Times New Roman" w:hAnsi="Times New Roman"/>
                <w:sz w:val="19"/>
                <w:szCs w:val="19"/>
              </w:rPr>
            </w:pPr>
          </w:p>
          <w:p w:rsidR="00E80962" w:rsidRPr="000E4BAD" w:rsidRDefault="00E80962" w:rsidP="00E33402">
            <w:pPr>
              <w:pStyle w:val="AgendaItem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0E4BAD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Breakout 3</w:t>
            </w:r>
          </w:p>
          <w:p w:rsidR="008008A8" w:rsidRDefault="00761D3D" w:rsidP="00E3340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Rail Safety – It’s More Than Rails &amp; Vehicles</w:t>
            </w:r>
          </w:p>
          <w:p w:rsidR="00481ED3" w:rsidRPr="00A805CA" w:rsidRDefault="00761D3D" w:rsidP="00E33402">
            <w:pPr>
              <w:pStyle w:val="AgendaIte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Claude Maher/LA OL</w:t>
            </w:r>
          </w:p>
          <w:p w:rsidR="00775346" w:rsidRDefault="00775346" w:rsidP="00E33402">
            <w:pPr>
              <w:pStyle w:val="AgendaItem"/>
              <w:rPr>
                <w:rFonts w:ascii="Times New Roman" w:hAnsi="Times New Roman"/>
                <w:sz w:val="22"/>
                <w:szCs w:val="22"/>
              </w:rPr>
            </w:pPr>
          </w:p>
          <w:p w:rsidR="00775346" w:rsidRDefault="00775346" w:rsidP="00E33402">
            <w:pPr>
              <w:pStyle w:val="AgendaItem"/>
              <w:rPr>
                <w:rFonts w:ascii="Times New Roman" w:hAnsi="Times New Roman"/>
                <w:sz w:val="22"/>
                <w:szCs w:val="22"/>
              </w:rPr>
            </w:pPr>
            <w:r w:rsidRPr="00775346">
              <w:rPr>
                <w:rFonts w:ascii="Times New Roman" w:hAnsi="Times New Roman"/>
                <w:b/>
                <w:sz w:val="22"/>
                <w:szCs w:val="22"/>
              </w:rPr>
              <w:t>Private-Public Partnership: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FE41AD">
              <w:rPr>
                <w:rFonts w:ascii="Times New Roman" w:hAnsi="Times New Roman"/>
                <w:b/>
                <w:sz w:val="22"/>
                <w:szCs w:val="22"/>
              </w:rPr>
              <w:t>Moving Forward for Safety</w:t>
            </w:r>
          </w:p>
          <w:p w:rsidR="00775346" w:rsidRPr="00A805CA" w:rsidRDefault="00775346" w:rsidP="00E33402">
            <w:pPr>
              <w:pStyle w:val="AgendaItem"/>
              <w:rPr>
                <w:rFonts w:ascii="Times New Roman" w:hAnsi="Times New Roman"/>
                <w:sz w:val="20"/>
                <w:szCs w:val="20"/>
              </w:rPr>
            </w:pPr>
            <w:r w:rsidRPr="00A805CA">
              <w:rPr>
                <w:rFonts w:ascii="Times New Roman" w:hAnsi="Times New Roman"/>
                <w:sz w:val="20"/>
                <w:szCs w:val="20"/>
              </w:rPr>
              <w:t>Bill Shrewsberry</w:t>
            </w:r>
            <w:r w:rsidR="000E12AF" w:rsidRPr="00A805CA">
              <w:rPr>
                <w:rFonts w:ascii="Times New Roman" w:hAnsi="Times New Roman"/>
                <w:sz w:val="20"/>
                <w:szCs w:val="20"/>
              </w:rPr>
              <w:t>/Department of Transportation and Development</w:t>
            </w:r>
          </w:p>
          <w:p w:rsidR="00E33402" w:rsidRPr="00A805CA" w:rsidRDefault="00E33402" w:rsidP="00E33402">
            <w:pPr>
              <w:pStyle w:val="AgendaItem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E33402" w:rsidRDefault="00761D3D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Sooraz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Patro</w:t>
            </w:r>
            <w:proofErr w:type="spellEnd"/>
          </w:p>
          <w:p w:rsidR="00E80962" w:rsidRPr="00E33402" w:rsidRDefault="004D039C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Cypress I</w:t>
            </w:r>
          </w:p>
          <w:p w:rsidR="00481ED3" w:rsidRDefault="00481ED3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481ED3" w:rsidRDefault="00481ED3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481ED3" w:rsidRDefault="00481ED3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481ED3" w:rsidRDefault="00481ED3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481ED3" w:rsidRDefault="00481ED3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481ED3" w:rsidRDefault="00481ED3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481ED3" w:rsidRDefault="00481ED3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A11ACA" w:rsidRDefault="00A11ACA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A11ACA" w:rsidRDefault="00A11ACA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A11ACA" w:rsidRDefault="00A11ACA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A11ACA" w:rsidRDefault="00A11ACA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481ED3" w:rsidRPr="00F73BE3" w:rsidRDefault="00F73BE3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73BE3">
              <w:rPr>
                <w:rFonts w:ascii="Times New Roman" w:hAnsi="Times New Roman"/>
                <w:sz w:val="19"/>
                <w:szCs w:val="19"/>
              </w:rPr>
              <w:t>April Renard</w:t>
            </w:r>
          </w:p>
          <w:p w:rsidR="00481ED3" w:rsidRDefault="004D039C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Cypress II</w:t>
            </w:r>
          </w:p>
          <w:p w:rsidR="00481ED3" w:rsidRDefault="00481ED3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481ED3" w:rsidRPr="00481ED3" w:rsidRDefault="00481ED3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11ACA" w:rsidRDefault="00A11ACA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11ACA" w:rsidRDefault="00A11ACA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11ACA" w:rsidRDefault="00A11ACA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63040E" w:rsidRDefault="0063040E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140F5" w:rsidRDefault="00C140F5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481ED3" w:rsidRPr="00481ED3" w:rsidRDefault="00761D3D" w:rsidP="00A805C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Bill Shrewsberry</w:t>
            </w:r>
          </w:p>
          <w:p w:rsidR="00E33402" w:rsidRDefault="00973054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Mississippi </w:t>
            </w:r>
            <w:r w:rsidR="004D039C">
              <w:rPr>
                <w:rFonts w:ascii="Times New Roman" w:hAnsi="Times New Roman"/>
                <w:b/>
                <w:sz w:val="19"/>
                <w:szCs w:val="19"/>
              </w:rPr>
              <w:t>/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Delta</w:t>
            </w:r>
          </w:p>
          <w:p w:rsidR="00E33402" w:rsidRDefault="00E33402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E33402" w:rsidRDefault="00E33402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E33402" w:rsidRDefault="00E33402" w:rsidP="00C140F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775346" w:rsidRDefault="00775346" w:rsidP="0027451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761D3D" w:rsidRDefault="00761D3D" w:rsidP="0027451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973054" w:rsidRPr="00973054" w:rsidRDefault="00973054" w:rsidP="00EF797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F797C" w:rsidRPr="00240EFD" w:rsidTr="00EF797C">
        <w:trPr>
          <w:trHeight w:val="1582"/>
          <w:jc w:val="center"/>
        </w:trPr>
        <w:tc>
          <w:tcPr>
            <w:tcW w:w="2099" w:type="dxa"/>
            <w:shd w:val="clear" w:color="auto" w:fill="auto"/>
          </w:tcPr>
          <w:p w:rsidR="00EF797C" w:rsidRDefault="00EF797C" w:rsidP="00E33402">
            <w:pPr>
              <w:pStyle w:val="Bold"/>
              <w:spacing w:befor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1:35pm-2:35pm</w:t>
            </w:r>
          </w:p>
          <w:p w:rsidR="00EF797C" w:rsidRDefault="00EF797C" w:rsidP="00E33402">
            <w:pPr>
              <w:pStyle w:val="Bold"/>
              <w:spacing w:befor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(Breakouts)</w:t>
            </w:r>
          </w:p>
        </w:tc>
        <w:tc>
          <w:tcPr>
            <w:tcW w:w="6967" w:type="dxa"/>
            <w:shd w:val="clear" w:color="auto" w:fill="auto"/>
          </w:tcPr>
          <w:p w:rsidR="00EF797C" w:rsidRDefault="00EF797C" w:rsidP="00E33402">
            <w:pPr>
              <w:pStyle w:val="AgendaItem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Breakout 1 Integrating Safety into Planning</w:t>
            </w:r>
          </w:p>
          <w:p w:rsidR="00EF797C" w:rsidRPr="00EF797C" w:rsidRDefault="00EF797C" w:rsidP="00E3340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 w:rsidRPr="00EF797C">
              <w:rPr>
                <w:rFonts w:ascii="Times New Roman" w:hAnsi="Times New Roman"/>
                <w:b/>
                <w:sz w:val="22"/>
                <w:szCs w:val="22"/>
              </w:rPr>
              <w:t>RAPC Master Plan</w:t>
            </w:r>
          </w:p>
          <w:p w:rsidR="00EF797C" w:rsidRDefault="00EF797C" w:rsidP="00E33402">
            <w:pPr>
              <w:pStyle w:val="AgendaItem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797C">
              <w:rPr>
                <w:rFonts w:ascii="Times New Roman" w:hAnsi="Times New Roman"/>
                <w:sz w:val="20"/>
                <w:szCs w:val="20"/>
              </w:rPr>
              <w:t>Sooraz</w:t>
            </w:r>
            <w:proofErr w:type="spellEnd"/>
            <w:r w:rsidRPr="00EF79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797C">
              <w:rPr>
                <w:rFonts w:ascii="Times New Roman" w:hAnsi="Times New Roman"/>
                <w:sz w:val="20"/>
                <w:szCs w:val="20"/>
              </w:rPr>
              <w:t>Patro</w:t>
            </w:r>
            <w:proofErr w:type="spellEnd"/>
            <w:r w:rsidRPr="00EF797C">
              <w:rPr>
                <w:rFonts w:ascii="Times New Roman" w:hAnsi="Times New Roman"/>
                <w:sz w:val="20"/>
                <w:szCs w:val="20"/>
              </w:rPr>
              <w:t>/RAPC</w:t>
            </w:r>
          </w:p>
          <w:p w:rsidR="00EF797C" w:rsidRDefault="00EF797C" w:rsidP="00E33402">
            <w:pPr>
              <w:pStyle w:val="AgendaItem"/>
              <w:rPr>
                <w:rFonts w:ascii="Times New Roman" w:hAnsi="Times New Roman"/>
                <w:sz w:val="20"/>
                <w:szCs w:val="20"/>
              </w:rPr>
            </w:pPr>
          </w:p>
          <w:p w:rsidR="00EF797C" w:rsidRPr="00EF797C" w:rsidRDefault="00EF797C" w:rsidP="00E33402">
            <w:pPr>
              <w:pStyle w:val="AgendaItem"/>
              <w:rPr>
                <w:rFonts w:ascii="Times New Roman" w:hAnsi="Times New Roman"/>
                <w:b/>
                <w:sz w:val="20"/>
                <w:szCs w:val="20"/>
              </w:rPr>
            </w:pPr>
            <w:r w:rsidRPr="00EF797C">
              <w:rPr>
                <w:rFonts w:ascii="Times New Roman" w:hAnsi="Times New Roman"/>
                <w:b/>
                <w:sz w:val="20"/>
                <w:szCs w:val="20"/>
              </w:rPr>
              <w:t>Local Road Safety Plan</w:t>
            </w:r>
          </w:p>
          <w:p w:rsidR="00EF797C" w:rsidRDefault="00EF797C" w:rsidP="00E33402">
            <w:pPr>
              <w:pStyle w:val="AgendaIte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Melanie Bordelon &amp; Ashley Moran</w:t>
            </w:r>
          </w:p>
          <w:p w:rsidR="00EF797C" w:rsidRDefault="00EF797C" w:rsidP="00E33402">
            <w:pPr>
              <w:pStyle w:val="AgendaItem"/>
              <w:rPr>
                <w:rFonts w:ascii="Times New Roman" w:hAnsi="Times New Roman"/>
                <w:sz w:val="20"/>
                <w:szCs w:val="20"/>
              </w:rPr>
            </w:pPr>
          </w:p>
          <w:p w:rsidR="00EF797C" w:rsidRDefault="00EF797C" w:rsidP="00E33402">
            <w:pPr>
              <w:pStyle w:val="AgendaItem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Atri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Sen</w:t>
            </w:r>
            <w:proofErr w:type="spellEnd"/>
          </w:p>
          <w:p w:rsidR="00EF797C" w:rsidRDefault="00EF797C" w:rsidP="00E33402">
            <w:pPr>
              <w:pStyle w:val="AgendaItem"/>
              <w:rPr>
                <w:rFonts w:ascii="Times New Roman" w:hAnsi="Times New Roman"/>
                <w:sz w:val="20"/>
                <w:szCs w:val="20"/>
              </w:rPr>
            </w:pPr>
          </w:p>
          <w:p w:rsidR="00EF797C" w:rsidRDefault="00EF797C" w:rsidP="00E33402">
            <w:pPr>
              <w:pStyle w:val="AgendaItem"/>
              <w:rPr>
                <w:rFonts w:ascii="Times New Roman" w:hAnsi="Times New Roman"/>
                <w:sz w:val="20"/>
                <w:szCs w:val="20"/>
              </w:rPr>
            </w:pPr>
          </w:p>
          <w:p w:rsidR="00EF797C" w:rsidRDefault="00EF797C" w:rsidP="00EF797C">
            <w:pPr>
              <w:pStyle w:val="AgendaItem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0E4BAD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Breakout 2</w:t>
            </w:r>
          </w:p>
          <w:p w:rsidR="00EF797C" w:rsidRPr="00EF797C" w:rsidRDefault="00EF797C" w:rsidP="00E3340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 w:rsidRPr="00EF797C">
              <w:rPr>
                <w:rFonts w:ascii="Times New Roman" w:hAnsi="Times New Roman"/>
                <w:b/>
                <w:sz w:val="22"/>
                <w:szCs w:val="22"/>
              </w:rPr>
              <w:t>Sudden Impact</w:t>
            </w:r>
          </w:p>
          <w:p w:rsidR="00EF797C" w:rsidRDefault="00EF797C" w:rsidP="00E33402">
            <w:pPr>
              <w:pStyle w:val="AgendaIte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Bridget Gardner/</w:t>
            </w:r>
          </w:p>
          <w:p w:rsidR="00F810AE" w:rsidRDefault="00F810AE" w:rsidP="00E33402">
            <w:pPr>
              <w:pStyle w:val="AgendaItem"/>
              <w:rPr>
                <w:rFonts w:ascii="Times New Roman" w:hAnsi="Times New Roman"/>
                <w:sz w:val="20"/>
                <w:szCs w:val="20"/>
              </w:rPr>
            </w:pPr>
          </w:p>
          <w:p w:rsidR="00F810AE" w:rsidRDefault="00F810AE" w:rsidP="00E33402">
            <w:pPr>
              <w:pStyle w:val="AgendaItem"/>
              <w:rPr>
                <w:rFonts w:ascii="Times New Roman" w:hAnsi="Times New Roman"/>
                <w:sz w:val="20"/>
                <w:szCs w:val="20"/>
              </w:rPr>
            </w:pPr>
          </w:p>
          <w:p w:rsidR="00F810AE" w:rsidRPr="000E4BAD" w:rsidRDefault="00F810AE" w:rsidP="00F810AE">
            <w:pPr>
              <w:pStyle w:val="AgendaItem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0E4BAD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Breakout 3</w:t>
            </w:r>
          </w:p>
          <w:p w:rsidR="00F810AE" w:rsidRPr="00F810AE" w:rsidRDefault="00F810AE" w:rsidP="00E33402">
            <w:pPr>
              <w:pStyle w:val="AgendaItem"/>
              <w:rPr>
                <w:rFonts w:ascii="Times New Roman" w:hAnsi="Times New Roman"/>
                <w:b/>
                <w:sz w:val="20"/>
                <w:szCs w:val="20"/>
              </w:rPr>
            </w:pPr>
            <w:r w:rsidRPr="00F810AE">
              <w:rPr>
                <w:rFonts w:ascii="Times New Roman" w:hAnsi="Times New Roman"/>
                <w:b/>
                <w:sz w:val="20"/>
                <w:szCs w:val="20"/>
              </w:rPr>
              <w:t>Local Road Safety</w:t>
            </w:r>
          </w:p>
          <w:p w:rsidR="00F810AE" w:rsidRPr="00EF797C" w:rsidRDefault="00F810AE" w:rsidP="00E33402">
            <w:pPr>
              <w:pStyle w:val="AgendaItem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Steve Strength</w:t>
            </w:r>
          </w:p>
        </w:tc>
        <w:tc>
          <w:tcPr>
            <w:tcW w:w="2454" w:type="dxa"/>
            <w:shd w:val="clear" w:color="auto" w:fill="auto"/>
          </w:tcPr>
          <w:p w:rsidR="00EF797C" w:rsidRDefault="00EF797C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EF797C" w:rsidRDefault="00EF797C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Melissa Newell</w:t>
            </w:r>
          </w:p>
          <w:p w:rsidR="00EF797C" w:rsidRDefault="00EF797C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F797C">
              <w:rPr>
                <w:rFonts w:ascii="Times New Roman" w:hAnsi="Times New Roman"/>
                <w:b/>
                <w:sz w:val="19"/>
                <w:szCs w:val="19"/>
              </w:rPr>
              <w:t>Cypress I</w:t>
            </w:r>
          </w:p>
          <w:p w:rsidR="00EF797C" w:rsidRDefault="00EF797C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EF797C" w:rsidRDefault="00EF797C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EF797C" w:rsidRDefault="00EF797C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EF797C" w:rsidRDefault="00EF797C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EF797C" w:rsidRDefault="00EF797C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EF797C" w:rsidRDefault="00EF797C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EF797C" w:rsidRDefault="00EF797C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EF797C" w:rsidRDefault="00EF797C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EF797C" w:rsidRDefault="00EF797C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EF797C" w:rsidRDefault="00EF797C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EF797C" w:rsidRDefault="00EF797C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EF797C" w:rsidRPr="00EF797C" w:rsidRDefault="00D03668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Kristy Miller</w:t>
            </w:r>
          </w:p>
          <w:p w:rsidR="00EF797C" w:rsidRDefault="00EF797C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Cypress II</w:t>
            </w:r>
          </w:p>
          <w:p w:rsidR="00EF797C" w:rsidRDefault="00EF797C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EF797C" w:rsidRDefault="00EF797C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EF797C" w:rsidRDefault="00EF797C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EF797C" w:rsidRDefault="00EF797C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EF797C" w:rsidRPr="00EF797C" w:rsidRDefault="00EF797C" w:rsidP="009E7ED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F797C">
              <w:rPr>
                <w:rFonts w:ascii="Times New Roman" w:hAnsi="Times New Roman"/>
                <w:sz w:val="19"/>
                <w:szCs w:val="19"/>
              </w:rPr>
              <w:t>Jessica Deville</w:t>
            </w:r>
          </w:p>
          <w:p w:rsidR="00EF797C" w:rsidRDefault="00EF797C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Mississippi/Delta</w:t>
            </w:r>
          </w:p>
          <w:p w:rsidR="00F810AE" w:rsidRDefault="00F810AE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F810AE" w:rsidRPr="00EF797C" w:rsidRDefault="00F810AE" w:rsidP="009E7ED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F797C" w:rsidRPr="00240EFD" w:rsidTr="00E33402">
        <w:trPr>
          <w:trHeight w:val="477"/>
          <w:jc w:val="center"/>
        </w:trPr>
        <w:tc>
          <w:tcPr>
            <w:tcW w:w="2099" w:type="dxa"/>
            <w:shd w:val="clear" w:color="auto" w:fill="auto"/>
          </w:tcPr>
          <w:p w:rsidR="00EF797C" w:rsidRDefault="00F810AE" w:rsidP="00EF797C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2:35-2:50pm</w:t>
            </w:r>
          </w:p>
          <w:p w:rsidR="00EF797C" w:rsidRDefault="00F810AE" w:rsidP="00F810AE">
            <w:pPr>
              <w:pStyle w:val="Bold"/>
              <w:spacing w:befor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2:50-3:25pm</w:t>
            </w:r>
          </w:p>
          <w:p w:rsidR="00F810AE" w:rsidRDefault="00F810AE" w:rsidP="00F810AE">
            <w:pPr>
              <w:pStyle w:val="Bold"/>
              <w:spacing w:befor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(Plenary)</w:t>
            </w:r>
          </w:p>
        </w:tc>
        <w:tc>
          <w:tcPr>
            <w:tcW w:w="6967" w:type="dxa"/>
            <w:shd w:val="clear" w:color="auto" w:fill="auto"/>
          </w:tcPr>
          <w:p w:rsidR="00EF797C" w:rsidRDefault="00F810AE" w:rsidP="00E3340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 w:rsidRPr="00F810A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BREAK</w:t>
            </w:r>
          </w:p>
          <w:p w:rsidR="00F810AE" w:rsidRDefault="00F810AE" w:rsidP="00E3340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Autonomous Vehicles</w:t>
            </w:r>
          </w:p>
          <w:p w:rsidR="00F810AE" w:rsidRPr="00F810AE" w:rsidRDefault="00F810AE" w:rsidP="00E33402">
            <w:pPr>
              <w:pStyle w:val="AgendaItem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F810AE">
              <w:rPr>
                <w:rFonts w:ascii="Times New Roman" w:hAnsi="Times New Roman"/>
                <w:sz w:val="22"/>
                <w:szCs w:val="22"/>
              </w:rPr>
              <w:t>Betsey Tramonte &amp; John B./FHWA</w:t>
            </w:r>
          </w:p>
        </w:tc>
        <w:tc>
          <w:tcPr>
            <w:tcW w:w="2454" w:type="dxa"/>
            <w:shd w:val="clear" w:color="auto" w:fill="auto"/>
          </w:tcPr>
          <w:p w:rsidR="00EF797C" w:rsidRDefault="00EF797C" w:rsidP="00EF797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F810AE" w:rsidRDefault="00F810AE" w:rsidP="00EF797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F810AE" w:rsidRDefault="00D03668" w:rsidP="00EF797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Kenyatta Robertson</w:t>
            </w:r>
          </w:p>
          <w:p w:rsidR="00F810AE" w:rsidRDefault="00F810AE" w:rsidP="00EF797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810AE">
              <w:rPr>
                <w:rFonts w:ascii="Times New Roman" w:hAnsi="Times New Roman"/>
                <w:b/>
                <w:sz w:val="19"/>
                <w:szCs w:val="19"/>
              </w:rPr>
              <w:t>Premier II &amp; III</w:t>
            </w:r>
          </w:p>
          <w:p w:rsidR="00F810AE" w:rsidRDefault="00F810AE" w:rsidP="00EF797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F810AE" w:rsidRDefault="00F810AE" w:rsidP="00EF797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F810AE" w:rsidRPr="00F810AE" w:rsidRDefault="00F810AE" w:rsidP="00EF797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F810AE" w:rsidRPr="00240EFD" w:rsidTr="00E33402">
        <w:trPr>
          <w:trHeight w:val="477"/>
          <w:jc w:val="center"/>
        </w:trPr>
        <w:tc>
          <w:tcPr>
            <w:tcW w:w="2099" w:type="dxa"/>
            <w:shd w:val="clear" w:color="auto" w:fill="auto"/>
          </w:tcPr>
          <w:p w:rsidR="00F810AE" w:rsidRDefault="00F810AE" w:rsidP="00EF797C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3:25-3:40pm</w:t>
            </w:r>
          </w:p>
        </w:tc>
        <w:tc>
          <w:tcPr>
            <w:tcW w:w="6967" w:type="dxa"/>
            <w:shd w:val="clear" w:color="auto" w:fill="auto"/>
          </w:tcPr>
          <w:p w:rsidR="00F810AE" w:rsidRDefault="00F810AE" w:rsidP="00E3340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Closing</w:t>
            </w:r>
          </w:p>
          <w:p w:rsidR="00F810AE" w:rsidRPr="00F810AE" w:rsidRDefault="00F810AE" w:rsidP="00E33402">
            <w:pPr>
              <w:pStyle w:val="AgendaItem"/>
              <w:rPr>
                <w:rFonts w:ascii="Times New Roman" w:hAnsi="Times New Roman"/>
                <w:sz w:val="22"/>
                <w:szCs w:val="22"/>
              </w:rPr>
            </w:pPr>
            <w:r w:rsidRPr="00F810AE">
              <w:rPr>
                <w:rFonts w:ascii="Times New Roman" w:hAnsi="Times New Roman"/>
                <w:sz w:val="22"/>
                <w:szCs w:val="22"/>
              </w:rPr>
              <w:t>Dan Magri/LA DOTD</w:t>
            </w:r>
          </w:p>
        </w:tc>
        <w:tc>
          <w:tcPr>
            <w:tcW w:w="2454" w:type="dxa"/>
            <w:shd w:val="clear" w:color="auto" w:fill="auto"/>
          </w:tcPr>
          <w:p w:rsidR="00F810AE" w:rsidRDefault="00F810AE" w:rsidP="00EF797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F810AE" w:rsidRDefault="00F810AE" w:rsidP="00EF797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810AE">
              <w:rPr>
                <w:rFonts w:ascii="Times New Roman" w:hAnsi="Times New Roman"/>
                <w:b/>
                <w:sz w:val="19"/>
                <w:szCs w:val="19"/>
              </w:rPr>
              <w:t>Premier II &amp; III</w:t>
            </w:r>
          </w:p>
          <w:p w:rsidR="00F810AE" w:rsidRDefault="00F810AE" w:rsidP="00EF797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F810AE" w:rsidRDefault="00F810AE" w:rsidP="00EF797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F810AE" w:rsidRPr="00F810AE" w:rsidRDefault="00F810AE" w:rsidP="00EF797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F810AE" w:rsidRPr="00240EFD" w:rsidTr="00E33402">
        <w:trPr>
          <w:trHeight w:val="477"/>
          <w:jc w:val="center"/>
        </w:trPr>
        <w:tc>
          <w:tcPr>
            <w:tcW w:w="2099" w:type="dxa"/>
            <w:shd w:val="clear" w:color="auto" w:fill="auto"/>
          </w:tcPr>
          <w:p w:rsidR="00F810AE" w:rsidRDefault="00F810AE" w:rsidP="00EF797C">
            <w:pPr>
              <w:pStyle w:val="Bold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3:50-4:50pm</w:t>
            </w:r>
          </w:p>
        </w:tc>
        <w:tc>
          <w:tcPr>
            <w:tcW w:w="6967" w:type="dxa"/>
            <w:shd w:val="clear" w:color="auto" w:fill="auto"/>
          </w:tcPr>
          <w:p w:rsidR="00F810AE" w:rsidRDefault="00F810AE" w:rsidP="00E33402">
            <w:pPr>
              <w:pStyle w:val="AgendaIte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Ethics</w:t>
            </w:r>
          </w:p>
          <w:p w:rsidR="00F810AE" w:rsidRPr="00F810AE" w:rsidRDefault="00F810AE" w:rsidP="00E33402">
            <w:pPr>
              <w:pStyle w:val="AgendaItem"/>
              <w:rPr>
                <w:rFonts w:ascii="Times New Roman" w:hAnsi="Times New Roman"/>
                <w:sz w:val="20"/>
                <w:szCs w:val="20"/>
              </w:rPr>
            </w:pPr>
            <w:r w:rsidRPr="00F810AE">
              <w:rPr>
                <w:rFonts w:ascii="Times New Roman" w:hAnsi="Times New Roman"/>
                <w:sz w:val="20"/>
                <w:szCs w:val="20"/>
              </w:rPr>
              <w:t>Chris Knotts/LA DOTD</w:t>
            </w:r>
          </w:p>
        </w:tc>
        <w:tc>
          <w:tcPr>
            <w:tcW w:w="2454" w:type="dxa"/>
            <w:shd w:val="clear" w:color="auto" w:fill="auto"/>
          </w:tcPr>
          <w:p w:rsidR="00F810AE" w:rsidRDefault="00F810AE" w:rsidP="00EF797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810AE">
              <w:rPr>
                <w:rFonts w:ascii="Times New Roman" w:hAnsi="Times New Roman"/>
                <w:b/>
                <w:sz w:val="19"/>
                <w:szCs w:val="19"/>
              </w:rPr>
              <w:t>Premier II &amp; III</w:t>
            </w:r>
          </w:p>
        </w:tc>
      </w:tr>
    </w:tbl>
    <w:p w:rsidR="00861BAA" w:rsidRDefault="00861BAA" w:rsidP="00F810AE"/>
    <w:sectPr w:rsidR="00861BAA" w:rsidSect="00CF39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28" w:right="1440" w:bottom="1440" w:left="1440" w:header="108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E1" w:rsidRDefault="00E968E1" w:rsidP="008657F0">
      <w:r>
        <w:separator/>
      </w:r>
    </w:p>
  </w:endnote>
  <w:endnote w:type="continuationSeparator" w:id="0">
    <w:p w:rsidR="00E968E1" w:rsidRDefault="00E968E1" w:rsidP="0086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43A" w:rsidRDefault="00CF24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AF" w:rsidRDefault="000E12AF">
    <w:pPr>
      <w:pStyle w:val="Footer"/>
    </w:pPr>
    <w:r>
      <w:rPr>
        <w:noProof/>
        <w:szCs w:val="18"/>
      </w:rPr>
      <w:drawing>
        <wp:anchor distT="0" distB="0" distL="114300" distR="114300" simplePos="0" relativeHeight="251658752" behindDoc="0" locked="0" layoutInCell="1" allowOverlap="1" wp14:anchorId="68EC95AA" wp14:editId="57368B39">
          <wp:simplePos x="0" y="0"/>
          <wp:positionH relativeFrom="page">
            <wp:posOffset>323850</wp:posOffset>
          </wp:positionH>
          <wp:positionV relativeFrom="page">
            <wp:posOffset>9133840</wp:posOffset>
          </wp:positionV>
          <wp:extent cx="7315200" cy="609600"/>
          <wp:effectExtent l="0" t="0" r="0" b="0"/>
          <wp:wrapNone/>
          <wp:docPr id="5" name="Picture 0" descr="page1_footer_zerodeath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1_footer_zerodeath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AF" w:rsidRPr="00D241C4" w:rsidRDefault="000E12AF" w:rsidP="00D241C4">
    <w:pPr>
      <w:pStyle w:val="Footer"/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6704" behindDoc="0" locked="0" layoutInCell="1" allowOverlap="1">
          <wp:simplePos x="933450" y="9172575"/>
          <wp:positionH relativeFrom="page">
            <wp:align>center</wp:align>
          </wp:positionH>
          <wp:positionV relativeFrom="page">
            <wp:posOffset>9152890</wp:posOffset>
          </wp:positionV>
          <wp:extent cx="7315200" cy="609600"/>
          <wp:effectExtent l="19050" t="0" r="0" b="0"/>
          <wp:wrapNone/>
          <wp:docPr id="1" name="Picture 0" descr="page1_footer_zerodeath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1_footer_zerodeath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E1" w:rsidRDefault="00E968E1" w:rsidP="008657F0">
      <w:r>
        <w:separator/>
      </w:r>
    </w:p>
  </w:footnote>
  <w:footnote w:type="continuationSeparator" w:id="0">
    <w:p w:rsidR="00E968E1" w:rsidRDefault="00E968E1" w:rsidP="00865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43A" w:rsidRDefault="00CF24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AF" w:rsidRDefault="003B4E3B" w:rsidP="00075F36">
    <w:pPr>
      <w:pStyle w:val="Header"/>
      <w:spacing w:after="480"/>
    </w:pPr>
    <w:sdt>
      <w:sdtPr>
        <w:id w:val="-1984998609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9" type="#_x0000_t136" style="position:absolute;left:0;text-align:left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E12AF">
      <w:rPr>
        <w:noProof/>
      </w:rPr>
      <w:drawing>
        <wp:anchor distT="0" distB="0" distL="114300" distR="114300" simplePos="0" relativeHeight="251657728" behindDoc="0" locked="0" layoutInCell="1" allowOverlap="1" wp14:anchorId="3601A684" wp14:editId="785DF974">
          <wp:simplePos x="0" y="0"/>
          <wp:positionH relativeFrom="page">
            <wp:posOffset>238125</wp:posOffset>
          </wp:positionH>
          <wp:positionV relativeFrom="page">
            <wp:posOffset>123825</wp:posOffset>
          </wp:positionV>
          <wp:extent cx="7315200" cy="914400"/>
          <wp:effectExtent l="0" t="0" r="0" b="0"/>
          <wp:wrapNone/>
          <wp:docPr id="2" name="Picture 2" descr="ladot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dot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AF" w:rsidRDefault="000E12AF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161925</wp:posOffset>
          </wp:positionV>
          <wp:extent cx="7315200" cy="914400"/>
          <wp:effectExtent l="19050" t="0" r="0" b="0"/>
          <wp:wrapNone/>
          <wp:docPr id="3" name="Picture 2" descr="ladot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dot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313C"/>
    <w:multiLevelType w:val="singleLevel"/>
    <w:tmpl w:val="15DC0AEE"/>
    <w:lvl w:ilvl="0">
      <w:start w:val="1"/>
      <w:numFmt w:val="bullet"/>
      <w:pStyle w:val="CSLetter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895198"/>
    <w:multiLevelType w:val="singleLevel"/>
    <w:tmpl w:val="98C0ACC2"/>
    <w:lvl w:ilvl="0">
      <w:start w:val="1"/>
      <w:numFmt w:val="bullet"/>
      <w:pStyle w:val="CSLetter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CE4139D"/>
    <w:multiLevelType w:val="singleLevel"/>
    <w:tmpl w:val="8CEA58A4"/>
    <w:lvl w:ilvl="0">
      <w:start w:val="1"/>
      <w:numFmt w:val="bullet"/>
      <w:pStyle w:val="CSLetterListDash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attachedTemplate r:id="rId1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81"/>
    <w:rsid w:val="000021AD"/>
    <w:rsid w:val="00030FCE"/>
    <w:rsid w:val="0004589B"/>
    <w:rsid w:val="00071D72"/>
    <w:rsid w:val="00075F36"/>
    <w:rsid w:val="00080BB1"/>
    <w:rsid w:val="00086E96"/>
    <w:rsid w:val="000A481C"/>
    <w:rsid w:val="000C4C5B"/>
    <w:rsid w:val="000C6885"/>
    <w:rsid w:val="000E12AF"/>
    <w:rsid w:val="000E4185"/>
    <w:rsid w:val="000E4BAD"/>
    <w:rsid w:val="000E68CA"/>
    <w:rsid w:val="001160F5"/>
    <w:rsid w:val="00124653"/>
    <w:rsid w:val="00145857"/>
    <w:rsid w:val="00155123"/>
    <w:rsid w:val="00176F7A"/>
    <w:rsid w:val="00185753"/>
    <w:rsid w:val="00196049"/>
    <w:rsid w:val="00197C5E"/>
    <w:rsid w:val="001A2116"/>
    <w:rsid w:val="001A3453"/>
    <w:rsid w:val="001B1C38"/>
    <w:rsid w:val="001D7D8C"/>
    <w:rsid w:val="001E28AC"/>
    <w:rsid w:val="001F740B"/>
    <w:rsid w:val="001F7D4A"/>
    <w:rsid w:val="002230DF"/>
    <w:rsid w:val="0022472A"/>
    <w:rsid w:val="0023457E"/>
    <w:rsid w:val="00236D24"/>
    <w:rsid w:val="00237A09"/>
    <w:rsid w:val="00263288"/>
    <w:rsid w:val="00274516"/>
    <w:rsid w:val="00283E75"/>
    <w:rsid w:val="00284E01"/>
    <w:rsid w:val="002860AA"/>
    <w:rsid w:val="002B4B9A"/>
    <w:rsid w:val="002E5B29"/>
    <w:rsid w:val="002F5EE7"/>
    <w:rsid w:val="00303A7A"/>
    <w:rsid w:val="00307674"/>
    <w:rsid w:val="003145BA"/>
    <w:rsid w:val="00320AA5"/>
    <w:rsid w:val="00320ED8"/>
    <w:rsid w:val="00332B8A"/>
    <w:rsid w:val="0033408E"/>
    <w:rsid w:val="00352CF6"/>
    <w:rsid w:val="0038017B"/>
    <w:rsid w:val="0039664D"/>
    <w:rsid w:val="003B0FC7"/>
    <w:rsid w:val="003B4E3B"/>
    <w:rsid w:val="003B6CE6"/>
    <w:rsid w:val="003D67B6"/>
    <w:rsid w:val="003E025C"/>
    <w:rsid w:val="003F6ECF"/>
    <w:rsid w:val="0040333C"/>
    <w:rsid w:val="00413343"/>
    <w:rsid w:val="00422063"/>
    <w:rsid w:val="00422A2E"/>
    <w:rsid w:val="0042458B"/>
    <w:rsid w:val="00427E07"/>
    <w:rsid w:val="00430A79"/>
    <w:rsid w:val="004451F2"/>
    <w:rsid w:val="00456DD3"/>
    <w:rsid w:val="00481ED3"/>
    <w:rsid w:val="00490221"/>
    <w:rsid w:val="004A4AEE"/>
    <w:rsid w:val="004B05C5"/>
    <w:rsid w:val="004B2324"/>
    <w:rsid w:val="004B6208"/>
    <w:rsid w:val="004C0816"/>
    <w:rsid w:val="004D039C"/>
    <w:rsid w:val="004E3DF5"/>
    <w:rsid w:val="004F58E2"/>
    <w:rsid w:val="00511814"/>
    <w:rsid w:val="0051503E"/>
    <w:rsid w:val="005160FD"/>
    <w:rsid w:val="00520E18"/>
    <w:rsid w:val="00532C2B"/>
    <w:rsid w:val="005537EC"/>
    <w:rsid w:val="005538C1"/>
    <w:rsid w:val="00563705"/>
    <w:rsid w:val="00572B06"/>
    <w:rsid w:val="00576B53"/>
    <w:rsid w:val="00585A2C"/>
    <w:rsid w:val="00597FEF"/>
    <w:rsid w:val="005B70D0"/>
    <w:rsid w:val="005D1A64"/>
    <w:rsid w:val="005D4C85"/>
    <w:rsid w:val="005E1B66"/>
    <w:rsid w:val="005E29C3"/>
    <w:rsid w:val="005E3FFF"/>
    <w:rsid w:val="005F3FF2"/>
    <w:rsid w:val="005F5627"/>
    <w:rsid w:val="00601A13"/>
    <w:rsid w:val="00607BD3"/>
    <w:rsid w:val="0061227F"/>
    <w:rsid w:val="00612B01"/>
    <w:rsid w:val="00621ED2"/>
    <w:rsid w:val="00627C53"/>
    <w:rsid w:val="0063040E"/>
    <w:rsid w:val="006432DC"/>
    <w:rsid w:val="00661C35"/>
    <w:rsid w:val="006642FF"/>
    <w:rsid w:val="00665877"/>
    <w:rsid w:val="006678E9"/>
    <w:rsid w:val="00676863"/>
    <w:rsid w:val="006A2AAC"/>
    <w:rsid w:val="006A56D8"/>
    <w:rsid w:val="006D3E8A"/>
    <w:rsid w:val="007040EC"/>
    <w:rsid w:val="00712FD1"/>
    <w:rsid w:val="007237FE"/>
    <w:rsid w:val="007444C9"/>
    <w:rsid w:val="007531F2"/>
    <w:rsid w:val="00756B55"/>
    <w:rsid w:val="007573DE"/>
    <w:rsid w:val="00761D3D"/>
    <w:rsid w:val="00775346"/>
    <w:rsid w:val="00790145"/>
    <w:rsid w:val="007926D9"/>
    <w:rsid w:val="00794832"/>
    <w:rsid w:val="007C1495"/>
    <w:rsid w:val="007E70CE"/>
    <w:rsid w:val="007F1377"/>
    <w:rsid w:val="008008A8"/>
    <w:rsid w:val="008053D2"/>
    <w:rsid w:val="00806183"/>
    <w:rsid w:val="00810C5C"/>
    <w:rsid w:val="008226D5"/>
    <w:rsid w:val="00834F28"/>
    <w:rsid w:val="008458C2"/>
    <w:rsid w:val="00845E48"/>
    <w:rsid w:val="008502DC"/>
    <w:rsid w:val="008612F9"/>
    <w:rsid w:val="00861BAA"/>
    <w:rsid w:val="008657F0"/>
    <w:rsid w:val="00866687"/>
    <w:rsid w:val="008733E6"/>
    <w:rsid w:val="008802D5"/>
    <w:rsid w:val="00890D5D"/>
    <w:rsid w:val="0089297A"/>
    <w:rsid w:val="00896B93"/>
    <w:rsid w:val="008C2089"/>
    <w:rsid w:val="008F6742"/>
    <w:rsid w:val="008F7FD1"/>
    <w:rsid w:val="009114B0"/>
    <w:rsid w:val="009170A8"/>
    <w:rsid w:val="00932ED6"/>
    <w:rsid w:val="00943FFB"/>
    <w:rsid w:val="00947B58"/>
    <w:rsid w:val="00955D7D"/>
    <w:rsid w:val="00973054"/>
    <w:rsid w:val="00984CD7"/>
    <w:rsid w:val="00986532"/>
    <w:rsid w:val="00986966"/>
    <w:rsid w:val="00991AC5"/>
    <w:rsid w:val="009A58D7"/>
    <w:rsid w:val="009B5D52"/>
    <w:rsid w:val="009D465F"/>
    <w:rsid w:val="009E7EDF"/>
    <w:rsid w:val="009F2D2B"/>
    <w:rsid w:val="009F554B"/>
    <w:rsid w:val="00A01E72"/>
    <w:rsid w:val="00A023B3"/>
    <w:rsid w:val="00A10B9E"/>
    <w:rsid w:val="00A11ACA"/>
    <w:rsid w:val="00A2536B"/>
    <w:rsid w:val="00A514F5"/>
    <w:rsid w:val="00A747AF"/>
    <w:rsid w:val="00A805CA"/>
    <w:rsid w:val="00A90D87"/>
    <w:rsid w:val="00AB0ED0"/>
    <w:rsid w:val="00AC3376"/>
    <w:rsid w:val="00AC42BB"/>
    <w:rsid w:val="00AD2070"/>
    <w:rsid w:val="00AD7F88"/>
    <w:rsid w:val="00AF74DD"/>
    <w:rsid w:val="00B014F4"/>
    <w:rsid w:val="00B0562B"/>
    <w:rsid w:val="00B05B0C"/>
    <w:rsid w:val="00B234F9"/>
    <w:rsid w:val="00B33CAF"/>
    <w:rsid w:val="00B552EF"/>
    <w:rsid w:val="00B65FCD"/>
    <w:rsid w:val="00B85345"/>
    <w:rsid w:val="00B87A52"/>
    <w:rsid w:val="00BF2854"/>
    <w:rsid w:val="00BF35AD"/>
    <w:rsid w:val="00BF680D"/>
    <w:rsid w:val="00C00CC7"/>
    <w:rsid w:val="00C140F5"/>
    <w:rsid w:val="00C2274F"/>
    <w:rsid w:val="00C33F13"/>
    <w:rsid w:val="00C420E7"/>
    <w:rsid w:val="00C50B10"/>
    <w:rsid w:val="00C56B8A"/>
    <w:rsid w:val="00C60BD5"/>
    <w:rsid w:val="00C92E39"/>
    <w:rsid w:val="00CC3445"/>
    <w:rsid w:val="00CE1CD8"/>
    <w:rsid w:val="00CF243A"/>
    <w:rsid w:val="00CF3957"/>
    <w:rsid w:val="00D03668"/>
    <w:rsid w:val="00D241C4"/>
    <w:rsid w:val="00D37A91"/>
    <w:rsid w:val="00D511B2"/>
    <w:rsid w:val="00D5430D"/>
    <w:rsid w:val="00D55CAA"/>
    <w:rsid w:val="00D55FE2"/>
    <w:rsid w:val="00D60454"/>
    <w:rsid w:val="00D70F31"/>
    <w:rsid w:val="00D94FE5"/>
    <w:rsid w:val="00DA5A53"/>
    <w:rsid w:val="00DB6AD3"/>
    <w:rsid w:val="00DE0F37"/>
    <w:rsid w:val="00DE3462"/>
    <w:rsid w:val="00DF7856"/>
    <w:rsid w:val="00E261D0"/>
    <w:rsid w:val="00E26B3E"/>
    <w:rsid w:val="00E26F2B"/>
    <w:rsid w:val="00E27632"/>
    <w:rsid w:val="00E33402"/>
    <w:rsid w:val="00E50190"/>
    <w:rsid w:val="00E51682"/>
    <w:rsid w:val="00E54658"/>
    <w:rsid w:val="00E636B7"/>
    <w:rsid w:val="00E70614"/>
    <w:rsid w:val="00E80962"/>
    <w:rsid w:val="00E86AC8"/>
    <w:rsid w:val="00E968E1"/>
    <w:rsid w:val="00EC17E3"/>
    <w:rsid w:val="00EF4F90"/>
    <w:rsid w:val="00EF797C"/>
    <w:rsid w:val="00F21D18"/>
    <w:rsid w:val="00F26930"/>
    <w:rsid w:val="00F27798"/>
    <w:rsid w:val="00F45C1D"/>
    <w:rsid w:val="00F45F81"/>
    <w:rsid w:val="00F67E6E"/>
    <w:rsid w:val="00F70737"/>
    <w:rsid w:val="00F73BE3"/>
    <w:rsid w:val="00F810AE"/>
    <w:rsid w:val="00F824F6"/>
    <w:rsid w:val="00F83689"/>
    <w:rsid w:val="00FA7AE6"/>
    <w:rsid w:val="00FC1F3A"/>
    <w:rsid w:val="00FC7F9A"/>
    <w:rsid w:val="00FD14E1"/>
    <w:rsid w:val="00FD1DAF"/>
    <w:rsid w:val="00FD3350"/>
    <w:rsid w:val="00FE1523"/>
    <w:rsid w:val="00FE41AD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0"/>
    <w:lsdException w:name="Subtitle" w:uiPriority="11" w:qFormat="1"/>
    <w:lsdException w:name="Strong" w:uiPriority="22" w:qFormat="1"/>
    <w:lsdException w:name="Emphasis" w:uiPriority="2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D6"/>
    <w:pPr>
      <w:spacing w:after="0" w:line="240" w:lineRule="auto"/>
      <w:jc w:val="both"/>
    </w:pPr>
    <w:rPr>
      <w:rFonts w:ascii="Book Antiqua" w:eastAsia="Times New Roman" w:hAnsi="Book Antiqua" w:cs="Times New Roman"/>
      <w:szCs w:val="20"/>
    </w:rPr>
  </w:style>
  <w:style w:type="paragraph" w:styleId="Heading1">
    <w:name w:val="heading 1"/>
    <w:basedOn w:val="Normal"/>
    <w:next w:val="Normal"/>
    <w:link w:val="Heading1Char"/>
    <w:semiHidden/>
    <w:rsid w:val="007573DE"/>
    <w:pPr>
      <w:keepNext/>
      <w:jc w:val="left"/>
      <w:outlineLvl w:val="0"/>
    </w:pPr>
    <w:rPr>
      <w:rFonts w:ascii="Arial" w:hAnsi="Arial"/>
      <w:color w:val="C0C0C0"/>
      <w:kern w:val="28"/>
      <w:sz w:val="4"/>
    </w:rPr>
  </w:style>
  <w:style w:type="paragraph" w:styleId="Heading2">
    <w:name w:val="heading 2"/>
    <w:basedOn w:val="Normal"/>
    <w:next w:val="Normal"/>
    <w:link w:val="Heading2Char"/>
    <w:semiHidden/>
    <w:rsid w:val="007573DE"/>
    <w:pPr>
      <w:keepNext/>
      <w:jc w:val="left"/>
      <w:outlineLvl w:val="1"/>
    </w:pPr>
    <w:rPr>
      <w:rFonts w:ascii="Arial" w:hAnsi="Arial"/>
      <w:color w:val="C0C0C0"/>
      <w:sz w:val="4"/>
    </w:rPr>
  </w:style>
  <w:style w:type="paragraph" w:styleId="Heading3">
    <w:name w:val="heading 3"/>
    <w:basedOn w:val="Normal"/>
    <w:next w:val="Normal"/>
    <w:link w:val="Heading3Char"/>
    <w:semiHidden/>
    <w:rsid w:val="007573DE"/>
    <w:pPr>
      <w:keepNext/>
      <w:jc w:val="left"/>
      <w:outlineLvl w:val="2"/>
    </w:pPr>
    <w:rPr>
      <w:rFonts w:ascii="Arial" w:hAnsi="Arial"/>
      <w:color w:val="C0C0C0"/>
      <w:sz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Letter1">
    <w:name w:val="CS Letter 1"/>
    <w:basedOn w:val="Normal"/>
    <w:next w:val="CSLetterBodyText"/>
    <w:qFormat/>
    <w:rsid w:val="007573DE"/>
    <w:pPr>
      <w:keepNext/>
      <w:spacing w:before="240" w:after="360"/>
      <w:jc w:val="left"/>
      <w:outlineLvl w:val="0"/>
    </w:pPr>
    <w:rPr>
      <w:b/>
      <w:sz w:val="26"/>
    </w:rPr>
  </w:style>
  <w:style w:type="paragraph" w:customStyle="1" w:styleId="CSLetter1to2">
    <w:name w:val="CS Letter 1 to 2"/>
    <w:basedOn w:val="CSLetter1"/>
    <w:next w:val="CSLetter2"/>
    <w:qFormat/>
    <w:rsid w:val="007573DE"/>
    <w:pPr>
      <w:spacing w:after="240"/>
    </w:pPr>
  </w:style>
  <w:style w:type="paragraph" w:customStyle="1" w:styleId="CSLetter2">
    <w:name w:val="CS Letter 2"/>
    <w:basedOn w:val="Normal"/>
    <w:next w:val="CSLetterBodyText"/>
    <w:qFormat/>
    <w:rsid w:val="007573DE"/>
    <w:pPr>
      <w:keepNext/>
      <w:spacing w:before="120" w:after="240"/>
      <w:jc w:val="left"/>
      <w:outlineLvl w:val="1"/>
    </w:pPr>
    <w:rPr>
      <w:b/>
      <w:i/>
      <w:sz w:val="24"/>
    </w:rPr>
  </w:style>
  <w:style w:type="paragraph" w:customStyle="1" w:styleId="CSLetterBodyText">
    <w:name w:val="CS Letter Body Text"/>
    <w:basedOn w:val="Normal"/>
    <w:qFormat/>
    <w:rsid w:val="007573DE"/>
    <w:pPr>
      <w:spacing w:after="240"/>
    </w:pPr>
  </w:style>
  <w:style w:type="paragraph" w:customStyle="1" w:styleId="CSLetterFootnoteReference">
    <w:name w:val="CS Letter Footnote Reference"/>
    <w:basedOn w:val="Normal"/>
    <w:uiPriority w:val="99"/>
    <w:rsid w:val="007573DE"/>
    <w:pPr>
      <w:jc w:val="left"/>
    </w:pPr>
    <w:rPr>
      <w:sz w:val="20"/>
      <w:vertAlign w:val="superscript"/>
    </w:rPr>
  </w:style>
  <w:style w:type="paragraph" w:customStyle="1" w:styleId="CSLetterFootnoteText">
    <w:name w:val="CS Letter Footnote Text"/>
    <w:basedOn w:val="Normal"/>
    <w:uiPriority w:val="99"/>
    <w:rsid w:val="007573DE"/>
    <w:pPr>
      <w:spacing w:after="120"/>
      <w:ind w:left="86" w:hanging="86"/>
    </w:pPr>
    <w:rPr>
      <w:sz w:val="20"/>
    </w:rPr>
  </w:style>
  <w:style w:type="paragraph" w:customStyle="1" w:styleId="CSLetterListBullet1">
    <w:name w:val="CS Letter List Bullet 1"/>
    <w:basedOn w:val="Normal"/>
    <w:qFormat/>
    <w:rsid w:val="007573DE"/>
    <w:pPr>
      <w:numPr>
        <w:numId w:val="1"/>
      </w:numPr>
      <w:spacing w:after="120"/>
    </w:pPr>
  </w:style>
  <w:style w:type="paragraph" w:customStyle="1" w:styleId="CSLetterListBullet">
    <w:name w:val="CS Letter List Bullet"/>
    <w:basedOn w:val="Normal"/>
    <w:qFormat/>
    <w:rsid w:val="007573DE"/>
    <w:pPr>
      <w:numPr>
        <w:numId w:val="2"/>
      </w:numPr>
      <w:spacing w:after="240"/>
    </w:pPr>
  </w:style>
  <w:style w:type="paragraph" w:customStyle="1" w:styleId="CSLetterListDash1">
    <w:name w:val="CS Letter List Dash 1"/>
    <w:basedOn w:val="Normal"/>
    <w:qFormat/>
    <w:rsid w:val="007573DE"/>
    <w:pPr>
      <w:numPr>
        <w:numId w:val="3"/>
      </w:numPr>
      <w:spacing w:after="120"/>
    </w:pPr>
  </w:style>
  <w:style w:type="paragraph" w:customStyle="1" w:styleId="CSLetterNormal">
    <w:name w:val="CS Letter Normal"/>
    <w:basedOn w:val="Normal"/>
    <w:qFormat/>
    <w:rsid w:val="007573DE"/>
  </w:style>
  <w:style w:type="character" w:styleId="PageNumber">
    <w:name w:val="page number"/>
    <w:basedOn w:val="DefaultParagraphFont"/>
    <w:semiHidden/>
    <w:rsid w:val="007573DE"/>
    <w:rPr>
      <w:rFonts w:ascii="Book Antiqua" w:hAnsi="Book Antiqua"/>
    </w:rPr>
  </w:style>
  <w:style w:type="character" w:customStyle="1" w:styleId="CSLetterPageNumber">
    <w:name w:val="CS Letter Page Number"/>
    <w:basedOn w:val="PageNumber"/>
    <w:uiPriority w:val="99"/>
    <w:rsid w:val="007573DE"/>
    <w:rPr>
      <w:rFonts w:ascii="Book Antiqua" w:hAnsi="Book Antiqua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73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73D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C2274F"/>
    <w:pPr>
      <w:tabs>
        <w:tab w:val="center" w:pos="4752"/>
      </w:tabs>
      <w:jc w:val="center"/>
    </w:pPr>
    <w:rPr>
      <w:rFonts w:ascii="Arial" w:hAnsi="Arial"/>
      <w:color w:val="003A69"/>
      <w:spacing w:val="20"/>
      <w:sz w:val="18"/>
    </w:rPr>
  </w:style>
  <w:style w:type="character" w:customStyle="1" w:styleId="FooterChar">
    <w:name w:val="Footer Char"/>
    <w:basedOn w:val="DefaultParagraphFont"/>
    <w:link w:val="Footer"/>
    <w:semiHidden/>
    <w:rsid w:val="00C2274F"/>
    <w:rPr>
      <w:rFonts w:ascii="Arial" w:eastAsia="Times New Roman" w:hAnsi="Arial" w:cs="Times New Roman"/>
      <w:color w:val="003A69"/>
      <w:spacing w:val="20"/>
      <w:sz w:val="18"/>
      <w:szCs w:val="20"/>
    </w:rPr>
  </w:style>
  <w:style w:type="paragraph" w:styleId="Header">
    <w:name w:val="header"/>
    <w:basedOn w:val="Normal"/>
    <w:link w:val="HeaderChar"/>
    <w:semiHidden/>
    <w:rsid w:val="007573DE"/>
  </w:style>
  <w:style w:type="character" w:customStyle="1" w:styleId="HeaderChar">
    <w:name w:val="Header Char"/>
    <w:basedOn w:val="DefaultParagraphFont"/>
    <w:link w:val="Header"/>
    <w:semiHidden/>
    <w:rsid w:val="007573DE"/>
    <w:rPr>
      <w:rFonts w:ascii="Book Antiqua" w:eastAsia="Times New Roman" w:hAnsi="Book Antiqua" w:cs="Times New Roman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866687"/>
    <w:rPr>
      <w:rFonts w:ascii="Arial" w:eastAsia="Times New Roman" w:hAnsi="Arial" w:cs="Times New Roman"/>
      <w:color w:val="C0C0C0"/>
      <w:kern w:val="28"/>
      <w:sz w:val="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66687"/>
    <w:rPr>
      <w:rFonts w:ascii="Arial" w:eastAsia="Times New Roman" w:hAnsi="Arial" w:cs="Times New Roman"/>
      <w:color w:val="C0C0C0"/>
      <w:sz w:val="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66687"/>
    <w:rPr>
      <w:rFonts w:ascii="Arial" w:eastAsia="Times New Roman" w:hAnsi="Arial" w:cs="Times New Roman"/>
      <w:color w:val="C0C0C0"/>
      <w:sz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F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C33F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">
    <w:name w:val="Bold"/>
    <w:basedOn w:val="Normal"/>
    <w:rsid w:val="005E29C3"/>
    <w:pPr>
      <w:spacing w:before="40" w:after="40"/>
      <w:jc w:val="left"/>
    </w:pPr>
    <w:rPr>
      <w:rFonts w:ascii="Tahoma" w:hAnsi="Tahoma"/>
      <w:b/>
      <w:sz w:val="18"/>
      <w:szCs w:val="24"/>
    </w:rPr>
  </w:style>
  <w:style w:type="paragraph" w:customStyle="1" w:styleId="AgendaItem">
    <w:name w:val="Agenda Item"/>
    <w:basedOn w:val="Normal"/>
    <w:rsid w:val="005E29C3"/>
    <w:pPr>
      <w:spacing w:before="40" w:after="40"/>
      <w:jc w:val="left"/>
    </w:pPr>
    <w:rPr>
      <w:rFonts w:ascii="Tahoma" w:hAnsi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0"/>
    <w:lsdException w:name="Subtitle" w:uiPriority="11" w:qFormat="1"/>
    <w:lsdException w:name="Strong" w:uiPriority="22" w:qFormat="1"/>
    <w:lsdException w:name="Emphasis" w:uiPriority="2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D6"/>
    <w:pPr>
      <w:spacing w:after="0" w:line="240" w:lineRule="auto"/>
      <w:jc w:val="both"/>
    </w:pPr>
    <w:rPr>
      <w:rFonts w:ascii="Book Antiqua" w:eastAsia="Times New Roman" w:hAnsi="Book Antiqua" w:cs="Times New Roman"/>
      <w:szCs w:val="20"/>
    </w:rPr>
  </w:style>
  <w:style w:type="paragraph" w:styleId="Heading1">
    <w:name w:val="heading 1"/>
    <w:basedOn w:val="Normal"/>
    <w:next w:val="Normal"/>
    <w:link w:val="Heading1Char"/>
    <w:semiHidden/>
    <w:rsid w:val="007573DE"/>
    <w:pPr>
      <w:keepNext/>
      <w:jc w:val="left"/>
      <w:outlineLvl w:val="0"/>
    </w:pPr>
    <w:rPr>
      <w:rFonts w:ascii="Arial" w:hAnsi="Arial"/>
      <w:color w:val="C0C0C0"/>
      <w:kern w:val="28"/>
      <w:sz w:val="4"/>
    </w:rPr>
  </w:style>
  <w:style w:type="paragraph" w:styleId="Heading2">
    <w:name w:val="heading 2"/>
    <w:basedOn w:val="Normal"/>
    <w:next w:val="Normal"/>
    <w:link w:val="Heading2Char"/>
    <w:semiHidden/>
    <w:rsid w:val="007573DE"/>
    <w:pPr>
      <w:keepNext/>
      <w:jc w:val="left"/>
      <w:outlineLvl w:val="1"/>
    </w:pPr>
    <w:rPr>
      <w:rFonts w:ascii="Arial" w:hAnsi="Arial"/>
      <w:color w:val="C0C0C0"/>
      <w:sz w:val="4"/>
    </w:rPr>
  </w:style>
  <w:style w:type="paragraph" w:styleId="Heading3">
    <w:name w:val="heading 3"/>
    <w:basedOn w:val="Normal"/>
    <w:next w:val="Normal"/>
    <w:link w:val="Heading3Char"/>
    <w:semiHidden/>
    <w:rsid w:val="007573DE"/>
    <w:pPr>
      <w:keepNext/>
      <w:jc w:val="left"/>
      <w:outlineLvl w:val="2"/>
    </w:pPr>
    <w:rPr>
      <w:rFonts w:ascii="Arial" w:hAnsi="Arial"/>
      <w:color w:val="C0C0C0"/>
      <w:sz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Letter1">
    <w:name w:val="CS Letter 1"/>
    <w:basedOn w:val="Normal"/>
    <w:next w:val="CSLetterBodyText"/>
    <w:qFormat/>
    <w:rsid w:val="007573DE"/>
    <w:pPr>
      <w:keepNext/>
      <w:spacing w:before="240" w:after="360"/>
      <w:jc w:val="left"/>
      <w:outlineLvl w:val="0"/>
    </w:pPr>
    <w:rPr>
      <w:b/>
      <w:sz w:val="26"/>
    </w:rPr>
  </w:style>
  <w:style w:type="paragraph" w:customStyle="1" w:styleId="CSLetter1to2">
    <w:name w:val="CS Letter 1 to 2"/>
    <w:basedOn w:val="CSLetter1"/>
    <w:next w:val="CSLetter2"/>
    <w:qFormat/>
    <w:rsid w:val="007573DE"/>
    <w:pPr>
      <w:spacing w:after="240"/>
    </w:pPr>
  </w:style>
  <w:style w:type="paragraph" w:customStyle="1" w:styleId="CSLetter2">
    <w:name w:val="CS Letter 2"/>
    <w:basedOn w:val="Normal"/>
    <w:next w:val="CSLetterBodyText"/>
    <w:qFormat/>
    <w:rsid w:val="007573DE"/>
    <w:pPr>
      <w:keepNext/>
      <w:spacing w:before="120" w:after="240"/>
      <w:jc w:val="left"/>
      <w:outlineLvl w:val="1"/>
    </w:pPr>
    <w:rPr>
      <w:b/>
      <w:i/>
      <w:sz w:val="24"/>
    </w:rPr>
  </w:style>
  <w:style w:type="paragraph" w:customStyle="1" w:styleId="CSLetterBodyText">
    <w:name w:val="CS Letter Body Text"/>
    <w:basedOn w:val="Normal"/>
    <w:qFormat/>
    <w:rsid w:val="007573DE"/>
    <w:pPr>
      <w:spacing w:after="240"/>
    </w:pPr>
  </w:style>
  <w:style w:type="paragraph" w:customStyle="1" w:styleId="CSLetterFootnoteReference">
    <w:name w:val="CS Letter Footnote Reference"/>
    <w:basedOn w:val="Normal"/>
    <w:uiPriority w:val="99"/>
    <w:rsid w:val="007573DE"/>
    <w:pPr>
      <w:jc w:val="left"/>
    </w:pPr>
    <w:rPr>
      <w:sz w:val="20"/>
      <w:vertAlign w:val="superscript"/>
    </w:rPr>
  </w:style>
  <w:style w:type="paragraph" w:customStyle="1" w:styleId="CSLetterFootnoteText">
    <w:name w:val="CS Letter Footnote Text"/>
    <w:basedOn w:val="Normal"/>
    <w:uiPriority w:val="99"/>
    <w:rsid w:val="007573DE"/>
    <w:pPr>
      <w:spacing w:after="120"/>
      <w:ind w:left="86" w:hanging="86"/>
    </w:pPr>
    <w:rPr>
      <w:sz w:val="20"/>
    </w:rPr>
  </w:style>
  <w:style w:type="paragraph" w:customStyle="1" w:styleId="CSLetterListBullet1">
    <w:name w:val="CS Letter List Bullet 1"/>
    <w:basedOn w:val="Normal"/>
    <w:qFormat/>
    <w:rsid w:val="007573DE"/>
    <w:pPr>
      <w:numPr>
        <w:numId w:val="1"/>
      </w:numPr>
      <w:spacing w:after="120"/>
    </w:pPr>
  </w:style>
  <w:style w:type="paragraph" w:customStyle="1" w:styleId="CSLetterListBullet">
    <w:name w:val="CS Letter List Bullet"/>
    <w:basedOn w:val="Normal"/>
    <w:qFormat/>
    <w:rsid w:val="007573DE"/>
    <w:pPr>
      <w:numPr>
        <w:numId w:val="2"/>
      </w:numPr>
      <w:spacing w:after="240"/>
    </w:pPr>
  </w:style>
  <w:style w:type="paragraph" w:customStyle="1" w:styleId="CSLetterListDash1">
    <w:name w:val="CS Letter List Dash 1"/>
    <w:basedOn w:val="Normal"/>
    <w:qFormat/>
    <w:rsid w:val="007573DE"/>
    <w:pPr>
      <w:numPr>
        <w:numId w:val="3"/>
      </w:numPr>
      <w:spacing w:after="120"/>
    </w:pPr>
  </w:style>
  <w:style w:type="paragraph" w:customStyle="1" w:styleId="CSLetterNormal">
    <w:name w:val="CS Letter Normal"/>
    <w:basedOn w:val="Normal"/>
    <w:qFormat/>
    <w:rsid w:val="007573DE"/>
  </w:style>
  <w:style w:type="character" w:styleId="PageNumber">
    <w:name w:val="page number"/>
    <w:basedOn w:val="DefaultParagraphFont"/>
    <w:semiHidden/>
    <w:rsid w:val="007573DE"/>
    <w:rPr>
      <w:rFonts w:ascii="Book Antiqua" w:hAnsi="Book Antiqua"/>
    </w:rPr>
  </w:style>
  <w:style w:type="character" w:customStyle="1" w:styleId="CSLetterPageNumber">
    <w:name w:val="CS Letter Page Number"/>
    <w:basedOn w:val="PageNumber"/>
    <w:uiPriority w:val="99"/>
    <w:rsid w:val="007573DE"/>
    <w:rPr>
      <w:rFonts w:ascii="Book Antiqua" w:hAnsi="Book Antiqua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73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73D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C2274F"/>
    <w:pPr>
      <w:tabs>
        <w:tab w:val="center" w:pos="4752"/>
      </w:tabs>
      <w:jc w:val="center"/>
    </w:pPr>
    <w:rPr>
      <w:rFonts w:ascii="Arial" w:hAnsi="Arial"/>
      <w:color w:val="003A69"/>
      <w:spacing w:val="20"/>
      <w:sz w:val="18"/>
    </w:rPr>
  </w:style>
  <w:style w:type="character" w:customStyle="1" w:styleId="FooterChar">
    <w:name w:val="Footer Char"/>
    <w:basedOn w:val="DefaultParagraphFont"/>
    <w:link w:val="Footer"/>
    <w:semiHidden/>
    <w:rsid w:val="00C2274F"/>
    <w:rPr>
      <w:rFonts w:ascii="Arial" w:eastAsia="Times New Roman" w:hAnsi="Arial" w:cs="Times New Roman"/>
      <w:color w:val="003A69"/>
      <w:spacing w:val="20"/>
      <w:sz w:val="18"/>
      <w:szCs w:val="20"/>
    </w:rPr>
  </w:style>
  <w:style w:type="paragraph" w:styleId="Header">
    <w:name w:val="header"/>
    <w:basedOn w:val="Normal"/>
    <w:link w:val="HeaderChar"/>
    <w:semiHidden/>
    <w:rsid w:val="007573DE"/>
  </w:style>
  <w:style w:type="character" w:customStyle="1" w:styleId="HeaderChar">
    <w:name w:val="Header Char"/>
    <w:basedOn w:val="DefaultParagraphFont"/>
    <w:link w:val="Header"/>
    <w:semiHidden/>
    <w:rsid w:val="007573DE"/>
    <w:rPr>
      <w:rFonts w:ascii="Book Antiqua" w:eastAsia="Times New Roman" w:hAnsi="Book Antiqua" w:cs="Times New Roman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866687"/>
    <w:rPr>
      <w:rFonts w:ascii="Arial" w:eastAsia="Times New Roman" w:hAnsi="Arial" w:cs="Times New Roman"/>
      <w:color w:val="C0C0C0"/>
      <w:kern w:val="28"/>
      <w:sz w:val="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66687"/>
    <w:rPr>
      <w:rFonts w:ascii="Arial" w:eastAsia="Times New Roman" w:hAnsi="Arial" w:cs="Times New Roman"/>
      <w:color w:val="C0C0C0"/>
      <w:sz w:val="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66687"/>
    <w:rPr>
      <w:rFonts w:ascii="Arial" w:eastAsia="Times New Roman" w:hAnsi="Arial" w:cs="Times New Roman"/>
      <w:color w:val="C0C0C0"/>
      <w:sz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F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C33F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">
    <w:name w:val="Bold"/>
    <w:basedOn w:val="Normal"/>
    <w:rsid w:val="005E29C3"/>
    <w:pPr>
      <w:spacing w:before="40" w:after="40"/>
      <w:jc w:val="left"/>
    </w:pPr>
    <w:rPr>
      <w:rFonts w:ascii="Tahoma" w:hAnsi="Tahoma"/>
      <w:b/>
      <w:sz w:val="18"/>
      <w:szCs w:val="24"/>
    </w:rPr>
  </w:style>
  <w:style w:type="paragraph" w:customStyle="1" w:styleId="AgendaItem">
    <w:name w:val="Agenda Item"/>
    <w:basedOn w:val="Normal"/>
    <w:rsid w:val="005E29C3"/>
    <w:pPr>
      <w:spacing w:before="40" w:after="40"/>
      <w:jc w:val="left"/>
    </w:pPr>
    <w:rPr>
      <w:rFonts w:ascii="Tahoma" w:hAnsi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gaines2\LOCALS~1\Temp\notesC4A9C8\LADOTD_Letterhead_Template_zerodeath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91069489DB046A8F27BA37EAEF06B" ma:contentTypeVersion="2" ma:contentTypeDescription="Create a new document." ma:contentTypeScope="" ma:versionID="e61734d7eb2b9fee5c1482f821ebcd0b">
  <xsd:schema xmlns:xsd="http://www.w3.org/2001/XMLSchema" xmlns:xs="http://www.w3.org/2001/XMLSchema" xmlns:p="http://schemas.microsoft.com/office/2006/metadata/properties" xmlns:ns3="1289b83b-d7ed-405f-b7e7-c74b0915cf6f" targetNamespace="http://schemas.microsoft.com/office/2006/metadata/properties" ma:root="true" ma:fieldsID="4f91d29787c88d209109fa1023793e18" ns3:_="">
    <xsd:import namespace="1289b83b-d7ed-405f-b7e7-c74b0915cf6f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9b83b-d7ed-405f-b7e7-c74b0915cf6f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1289b83b-d7ed-405f-b7e7-c74b0915cf6f" xsi:nil="true"/>
  </documentManagement>
</p:properties>
</file>

<file path=customXml/itemProps1.xml><?xml version="1.0" encoding="utf-8"?>
<ds:datastoreItem xmlns:ds="http://schemas.openxmlformats.org/officeDocument/2006/customXml" ds:itemID="{4E300F8C-4D8A-468C-AA19-0B2C75B99F78}"/>
</file>

<file path=customXml/itemProps2.xml><?xml version="1.0" encoding="utf-8"?>
<ds:datastoreItem xmlns:ds="http://schemas.openxmlformats.org/officeDocument/2006/customXml" ds:itemID="{871A0B18-9E82-4E8B-B907-1249CFFD8C5A}"/>
</file>

<file path=customXml/itemProps3.xml><?xml version="1.0" encoding="utf-8"?>
<ds:datastoreItem xmlns:ds="http://schemas.openxmlformats.org/officeDocument/2006/customXml" ds:itemID="{9A4C36CA-E53F-4A62-B77A-E09B2166CC7B}"/>
</file>

<file path=customXml/itemProps4.xml><?xml version="1.0" encoding="utf-8"?>
<ds:datastoreItem xmlns:ds="http://schemas.openxmlformats.org/officeDocument/2006/customXml" ds:itemID="{3EB2B284-F491-4809-8B05-6CD89A1A36EF}"/>
</file>

<file path=docProps/app.xml><?xml version="1.0" encoding="utf-8"?>
<Properties xmlns="http://schemas.openxmlformats.org/officeDocument/2006/extended-properties" xmlns:vt="http://schemas.openxmlformats.org/officeDocument/2006/docPropsVTypes">
  <Template>LADOTD_Letterhead_Template_zerodeaths</Template>
  <TotalTime>0</TotalTime>
  <Pages>5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Danena Gaines</dc:creator>
  <cp:lastModifiedBy>Autumn Goodfellow-Thompson</cp:lastModifiedBy>
  <cp:revision>2</cp:revision>
  <cp:lastPrinted>2017-10-02T13:18:00Z</cp:lastPrinted>
  <dcterms:created xsi:type="dcterms:W3CDTF">2017-10-03T17:44:00Z</dcterms:created>
  <dcterms:modified xsi:type="dcterms:W3CDTF">2017-10-03T17:44:00Z</dcterms:modified>
  <cp:contentStatus>Rev 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0x01010004291069489DB046A8F27BA37EAEF06B</vt:lpwstr>
  </property>
</Properties>
</file>